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0F775" w14:textId="15F5C9F8" w:rsidR="003C5118" w:rsidRDefault="003C5118" w:rsidP="003C5118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14:paraId="04051444" w14:textId="793BB4BC" w:rsidR="00AE4F55" w:rsidRPr="00A1690B" w:rsidRDefault="005E228B" w:rsidP="00A1690B">
      <w:pPr>
        <w:pStyle w:val="ac"/>
        <w:numPr>
          <w:ilvl w:val="0"/>
          <w:numId w:val="6"/>
        </w:numPr>
        <w:ind w:leftChars="0"/>
        <w:rPr>
          <w:sz w:val="24"/>
          <w:szCs w:val="24"/>
        </w:rPr>
      </w:pPr>
      <w:r w:rsidRPr="00A1690B">
        <w:rPr>
          <w:rFonts w:hint="eastAsia"/>
          <w:sz w:val="24"/>
          <w:szCs w:val="24"/>
        </w:rPr>
        <w:t>推薦団体</w:t>
      </w:r>
    </w:p>
    <w:tbl>
      <w:tblPr>
        <w:tblStyle w:val="a9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3"/>
        <w:gridCol w:w="3402"/>
        <w:gridCol w:w="992"/>
        <w:gridCol w:w="3269"/>
      </w:tblGrid>
      <w:tr w:rsidR="005E228B" w14:paraId="5A241C22" w14:textId="77777777" w:rsidTr="005B1E35">
        <w:trPr>
          <w:trHeight w:val="752"/>
        </w:trPr>
        <w:tc>
          <w:tcPr>
            <w:tcW w:w="1683" w:type="dxa"/>
            <w:vAlign w:val="center"/>
          </w:tcPr>
          <w:p w14:paraId="51E72688" w14:textId="230F0E1D" w:rsidR="005E228B" w:rsidRDefault="005E228B" w:rsidP="008A0BC9">
            <w:pPr>
              <w:pStyle w:val="a3"/>
              <w:jc w:val="center"/>
            </w:pPr>
            <w:r>
              <w:rPr>
                <w:rFonts w:hint="eastAsia"/>
              </w:rPr>
              <w:t>所属加盟団体</w:t>
            </w:r>
          </w:p>
        </w:tc>
        <w:tc>
          <w:tcPr>
            <w:tcW w:w="3402" w:type="dxa"/>
            <w:vAlign w:val="center"/>
          </w:tcPr>
          <w:p w14:paraId="2BBE013B" w14:textId="77777777" w:rsidR="005E228B" w:rsidRDefault="005E228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2" w:type="dxa"/>
            <w:vAlign w:val="center"/>
          </w:tcPr>
          <w:p w14:paraId="3341F566" w14:textId="0089057B" w:rsidR="005E228B" w:rsidRDefault="005E228B" w:rsidP="005E228B">
            <w:pPr>
              <w:pStyle w:val="a3"/>
              <w:jc w:val="center"/>
            </w:pPr>
            <w:r>
              <w:rPr>
                <w:rFonts w:hint="eastAsia"/>
              </w:rPr>
              <w:t>会長名</w:t>
            </w:r>
          </w:p>
        </w:tc>
        <w:tc>
          <w:tcPr>
            <w:tcW w:w="3269" w:type="dxa"/>
            <w:vAlign w:val="center"/>
          </w:tcPr>
          <w:p w14:paraId="0470100B" w14:textId="58467DFB" w:rsidR="005E228B" w:rsidRDefault="005E228B" w:rsidP="008A0BC9">
            <w:pPr>
              <w:pStyle w:val="a3"/>
              <w:jc w:val="center"/>
            </w:pPr>
            <w:r>
              <w:rPr>
                <w:rFonts w:hint="eastAsia"/>
              </w:rPr>
              <w:t xml:space="preserve">　　　　　　　　　　　印</w:t>
            </w:r>
          </w:p>
        </w:tc>
      </w:tr>
    </w:tbl>
    <w:p w14:paraId="7355C695" w14:textId="452186AB" w:rsidR="000813CE" w:rsidRPr="00682269" w:rsidRDefault="00140B54" w:rsidP="00A1690B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>申請者情報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413"/>
        <w:gridCol w:w="3956"/>
        <w:gridCol w:w="992"/>
        <w:gridCol w:w="2985"/>
      </w:tblGrid>
      <w:tr w:rsidR="005E228B" w14:paraId="63573FA6" w14:textId="7D80E0C3" w:rsidTr="00A22890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B0464E" w14:textId="2662F56B" w:rsidR="005E228B" w:rsidRDefault="005E228B" w:rsidP="007313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304ED2" w14:textId="77777777" w:rsidR="005E228B" w:rsidRDefault="005E228B" w:rsidP="0073138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A03" w14:textId="157F348D" w:rsidR="005E228B" w:rsidRDefault="005E228B" w:rsidP="005E228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B8F86" w14:textId="799DAAAB" w:rsidR="005E228B" w:rsidRDefault="005E228B" w:rsidP="005E228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日ラ会員ＩＤ</w:t>
            </w:r>
          </w:p>
        </w:tc>
      </w:tr>
      <w:tr w:rsidR="005E228B" w14:paraId="6A7C653F" w14:textId="02AB8713" w:rsidTr="002D36A7">
        <w:trPr>
          <w:trHeight w:val="66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2531A3BD" w14:textId="765725AD" w:rsidR="005E228B" w:rsidRDefault="005E228B" w:rsidP="007313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56" w:type="dxa"/>
            <w:vAlign w:val="center"/>
          </w:tcPr>
          <w:p w14:paraId="0A9CA64E" w14:textId="77777777" w:rsidR="005E228B" w:rsidRDefault="005E228B" w:rsidP="005E228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6A4C73E" w14:textId="3A3742FE" w:rsidR="005E228B" w:rsidRDefault="005E228B" w:rsidP="005E228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6996B5" w14:textId="30A95FA1" w:rsidR="005E228B" w:rsidRDefault="005E228B" w:rsidP="005E228B">
            <w:pPr>
              <w:pStyle w:val="a3"/>
              <w:ind w:left="25"/>
            </w:pPr>
          </w:p>
        </w:tc>
      </w:tr>
      <w:tr w:rsidR="002D36A7" w14:paraId="0D53331F" w14:textId="77777777" w:rsidTr="002D36A7">
        <w:trPr>
          <w:trHeight w:val="378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87469B" w14:textId="3941FC8F" w:rsidR="002D36A7" w:rsidRDefault="002D36A7" w:rsidP="007313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M</w:t>
            </w:r>
            <w:r>
              <w:rPr>
                <w:rFonts w:hint="eastAsia"/>
              </w:rPr>
              <w:t>ail</w:t>
            </w:r>
          </w:p>
        </w:tc>
        <w:tc>
          <w:tcPr>
            <w:tcW w:w="3956" w:type="dxa"/>
            <w:tcBorders>
              <w:bottom w:val="single" w:sz="12" w:space="0" w:color="auto"/>
            </w:tcBorders>
            <w:vAlign w:val="center"/>
          </w:tcPr>
          <w:p w14:paraId="1DAC86DF" w14:textId="77777777" w:rsidR="002D36A7" w:rsidRDefault="002D36A7" w:rsidP="005E228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EBED553" w14:textId="2996C43A" w:rsidR="002D36A7" w:rsidRPr="002D36A7" w:rsidRDefault="002D36A7" w:rsidP="005E22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2D36A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AD9D1" w14:textId="77777777" w:rsidR="002D36A7" w:rsidRDefault="002D36A7" w:rsidP="005E228B">
            <w:pPr>
              <w:pStyle w:val="a3"/>
              <w:ind w:left="25"/>
            </w:pPr>
          </w:p>
        </w:tc>
      </w:tr>
    </w:tbl>
    <w:p w14:paraId="2C5726C2" w14:textId="5B756AFF" w:rsidR="00140B54" w:rsidRDefault="00140B54" w:rsidP="00A1690B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>競技歴・銃所持歴</w:t>
      </w:r>
    </w:p>
    <w:tbl>
      <w:tblPr>
        <w:tblStyle w:val="a9"/>
        <w:tblW w:w="9346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8"/>
        <w:gridCol w:w="1560"/>
        <w:gridCol w:w="982"/>
        <w:gridCol w:w="1255"/>
        <w:gridCol w:w="4841"/>
      </w:tblGrid>
      <w:tr w:rsidR="00140B54" w14:paraId="69808991" w14:textId="27551F31" w:rsidTr="00A22890">
        <w:trPr>
          <w:trHeight w:val="537"/>
        </w:trPr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271240B" w14:textId="5B511EBF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E454456" w14:textId="2953601E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銃種</w:t>
            </w:r>
          </w:p>
        </w:tc>
        <w:tc>
          <w:tcPr>
            <w:tcW w:w="98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7C63ED5" w14:textId="77777777" w:rsidR="002668A4" w:rsidRPr="002668A4" w:rsidRDefault="002668A4" w:rsidP="002668A4">
            <w:pPr>
              <w:pStyle w:val="a3"/>
              <w:ind w:left="25"/>
              <w:jc w:val="center"/>
              <w:rPr>
                <w:sz w:val="20"/>
                <w:szCs w:val="20"/>
              </w:rPr>
            </w:pPr>
            <w:r w:rsidRPr="002668A4">
              <w:rPr>
                <w:rFonts w:hint="eastAsia"/>
                <w:sz w:val="20"/>
                <w:szCs w:val="20"/>
              </w:rPr>
              <w:t>所持中</w:t>
            </w:r>
          </w:p>
          <w:p w14:paraId="22476518" w14:textId="6B655209" w:rsidR="00140B54" w:rsidRPr="002668A4" w:rsidRDefault="002668A4" w:rsidP="002668A4">
            <w:pPr>
              <w:pStyle w:val="a3"/>
              <w:ind w:left="25"/>
              <w:jc w:val="center"/>
              <w:rPr>
                <w:sz w:val="20"/>
                <w:szCs w:val="20"/>
              </w:rPr>
            </w:pPr>
            <w:r w:rsidRPr="002668A4">
              <w:rPr>
                <w:rFonts w:hint="eastAsia"/>
                <w:sz w:val="20"/>
                <w:szCs w:val="20"/>
              </w:rPr>
              <w:t>に○</w:t>
            </w:r>
          </w:p>
        </w:tc>
        <w:tc>
          <w:tcPr>
            <w:tcW w:w="125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0C9F66" w14:textId="3FBE6FE1" w:rsidR="00140B54" w:rsidRDefault="00A22890" w:rsidP="00140B54">
            <w:pPr>
              <w:pStyle w:val="a3"/>
              <w:jc w:val="center"/>
            </w:pPr>
            <w:r>
              <w:rPr>
                <w:rFonts w:hint="eastAsia"/>
              </w:rPr>
              <w:t>競技</w:t>
            </w:r>
            <w:r w:rsidR="00140B54">
              <w:rPr>
                <w:rFonts w:hint="eastAsia"/>
              </w:rPr>
              <w:t>年数</w:t>
            </w:r>
          </w:p>
        </w:tc>
        <w:tc>
          <w:tcPr>
            <w:tcW w:w="484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9A5360" w14:textId="4E738E2F" w:rsidR="00140B54" w:rsidRDefault="00140B54" w:rsidP="00140B54">
            <w:pPr>
              <w:pStyle w:val="a3"/>
              <w:jc w:val="center"/>
            </w:pPr>
            <w:r>
              <w:rPr>
                <w:rFonts w:hint="eastAsia"/>
              </w:rPr>
              <w:t>取得段級</w:t>
            </w:r>
          </w:p>
        </w:tc>
      </w:tr>
      <w:tr w:rsidR="00140B54" w14:paraId="76BA6300" w14:textId="6AA005AB" w:rsidTr="002D36A7">
        <w:trPr>
          <w:trHeight w:val="365"/>
        </w:trPr>
        <w:tc>
          <w:tcPr>
            <w:tcW w:w="70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FE8F2E1" w14:textId="19A80B19" w:rsidR="00140B54" w:rsidRDefault="00140B54" w:rsidP="00140B54">
            <w:pPr>
              <w:pStyle w:val="a3"/>
              <w:ind w:left="25" w:right="113"/>
              <w:jc w:val="center"/>
            </w:pPr>
            <w:r>
              <w:rPr>
                <w:rFonts w:hint="eastAsia"/>
              </w:rPr>
              <w:t>ライフル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518C02F9" w14:textId="5EA7362E" w:rsidR="00140B54" w:rsidRDefault="00140B54" w:rsidP="00140B54">
            <w:pPr>
              <w:pStyle w:val="a3"/>
              <w:jc w:val="center"/>
            </w:pPr>
            <w:r>
              <w:rPr>
                <w:rFonts w:hint="eastAsia"/>
              </w:rPr>
              <w:t>ＢＲ</w:t>
            </w:r>
          </w:p>
        </w:tc>
        <w:tc>
          <w:tcPr>
            <w:tcW w:w="982" w:type="dxa"/>
            <w:tcBorders>
              <w:top w:val="double" w:sz="4" w:space="0" w:color="auto"/>
            </w:tcBorders>
            <w:vAlign w:val="center"/>
          </w:tcPr>
          <w:p w14:paraId="54D8C1FB" w14:textId="4E089C4A" w:rsidR="00140B54" w:rsidRDefault="00140B54" w:rsidP="00A22890">
            <w:pPr>
              <w:pStyle w:val="a3"/>
              <w:jc w:val="center"/>
            </w:pPr>
          </w:p>
        </w:tc>
        <w:tc>
          <w:tcPr>
            <w:tcW w:w="125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2795FC9" w14:textId="21AE77E7" w:rsidR="00140B54" w:rsidRDefault="00140B54" w:rsidP="00A22890">
            <w:pPr>
              <w:pStyle w:val="a3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8066F61" w14:textId="77777777" w:rsidR="00140B54" w:rsidRDefault="00140B54" w:rsidP="00140B54">
            <w:pPr>
              <w:pStyle w:val="a3"/>
            </w:pPr>
          </w:p>
        </w:tc>
      </w:tr>
      <w:tr w:rsidR="00140B54" w14:paraId="28065F4A" w14:textId="1598C705" w:rsidTr="002D36A7">
        <w:trPr>
          <w:trHeight w:val="365"/>
        </w:trPr>
        <w:tc>
          <w:tcPr>
            <w:tcW w:w="708" w:type="dxa"/>
            <w:vMerge/>
            <w:textDirection w:val="tbRlV"/>
            <w:vAlign w:val="center"/>
          </w:tcPr>
          <w:p w14:paraId="0C22A451" w14:textId="77777777" w:rsidR="00140B54" w:rsidRDefault="00140B54" w:rsidP="00140B54">
            <w:pPr>
              <w:pStyle w:val="a3"/>
              <w:ind w:left="25" w:right="113"/>
              <w:jc w:val="center"/>
            </w:pPr>
          </w:p>
        </w:tc>
        <w:tc>
          <w:tcPr>
            <w:tcW w:w="1560" w:type="dxa"/>
            <w:vAlign w:val="center"/>
          </w:tcPr>
          <w:p w14:paraId="5A88EBF4" w14:textId="11571C0F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ＡＲ</w:t>
            </w:r>
          </w:p>
        </w:tc>
        <w:tc>
          <w:tcPr>
            <w:tcW w:w="982" w:type="dxa"/>
            <w:vAlign w:val="center"/>
          </w:tcPr>
          <w:p w14:paraId="4257EC5F" w14:textId="11F83257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3A2AE19D" w14:textId="184ED533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2117D91E" w14:textId="77777777" w:rsidR="00140B54" w:rsidRDefault="00140B54" w:rsidP="00140B54">
            <w:pPr>
              <w:pStyle w:val="a3"/>
              <w:ind w:left="25"/>
            </w:pPr>
          </w:p>
        </w:tc>
      </w:tr>
      <w:tr w:rsidR="00140B54" w14:paraId="17381D30" w14:textId="1111D352" w:rsidTr="002D36A7">
        <w:trPr>
          <w:trHeight w:val="365"/>
        </w:trPr>
        <w:tc>
          <w:tcPr>
            <w:tcW w:w="708" w:type="dxa"/>
            <w:vMerge/>
            <w:textDirection w:val="tbRlV"/>
            <w:vAlign w:val="center"/>
          </w:tcPr>
          <w:p w14:paraId="76117811" w14:textId="77777777" w:rsidR="00140B54" w:rsidRDefault="00140B54" w:rsidP="00140B54">
            <w:pPr>
              <w:pStyle w:val="a3"/>
              <w:ind w:left="25" w:right="113"/>
              <w:jc w:val="center"/>
            </w:pPr>
          </w:p>
        </w:tc>
        <w:tc>
          <w:tcPr>
            <w:tcW w:w="1560" w:type="dxa"/>
            <w:vAlign w:val="center"/>
          </w:tcPr>
          <w:p w14:paraId="7E30ACA9" w14:textId="2CF7260A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ＳＢ</w:t>
            </w:r>
          </w:p>
        </w:tc>
        <w:tc>
          <w:tcPr>
            <w:tcW w:w="982" w:type="dxa"/>
            <w:vAlign w:val="center"/>
          </w:tcPr>
          <w:p w14:paraId="24E16CDB" w14:textId="78A8D80B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199F6F98" w14:textId="3DF0D823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73E4ADB4" w14:textId="77777777" w:rsidR="00140B54" w:rsidRDefault="00140B54" w:rsidP="00140B54">
            <w:pPr>
              <w:pStyle w:val="a3"/>
              <w:ind w:left="25"/>
            </w:pPr>
          </w:p>
        </w:tc>
      </w:tr>
      <w:tr w:rsidR="00140B54" w14:paraId="45A2DCE2" w14:textId="1D36E63F" w:rsidTr="002D36A7">
        <w:trPr>
          <w:trHeight w:val="365"/>
        </w:trPr>
        <w:tc>
          <w:tcPr>
            <w:tcW w:w="708" w:type="dxa"/>
            <w:vMerge/>
            <w:textDirection w:val="tbRlV"/>
            <w:vAlign w:val="center"/>
          </w:tcPr>
          <w:p w14:paraId="041C1D76" w14:textId="77777777" w:rsidR="00140B54" w:rsidRDefault="00140B54" w:rsidP="00140B54">
            <w:pPr>
              <w:pStyle w:val="a3"/>
              <w:ind w:left="25" w:right="113"/>
              <w:jc w:val="center"/>
            </w:pPr>
          </w:p>
        </w:tc>
        <w:tc>
          <w:tcPr>
            <w:tcW w:w="1560" w:type="dxa"/>
            <w:vAlign w:val="center"/>
          </w:tcPr>
          <w:p w14:paraId="46360931" w14:textId="69E0C847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ＢＢ</w:t>
            </w:r>
          </w:p>
        </w:tc>
        <w:tc>
          <w:tcPr>
            <w:tcW w:w="982" w:type="dxa"/>
            <w:vAlign w:val="center"/>
          </w:tcPr>
          <w:p w14:paraId="230AC5CA" w14:textId="73C7E725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6B0D485D" w14:textId="41F841B3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5E2BC638" w14:textId="77777777" w:rsidR="00140B54" w:rsidRDefault="00140B54" w:rsidP="00140B54">
            <w:pPr>
              <w:pStyle w:val="a3"/>
              <w:ind w:left="25"/>
            </w:pPr>
          </w:p>
        </w:tc>
      </w:tr>
      <w:tr w:rsidR="00140B54" w14:paraId="17E785AA" w14:textId="6CDDA34F" w:rsidTr="002D36A7">
        <w:trPr>
          <w:trHeight w:val="365"/>
        </w:trPr>
        <w:tc>
          <w:tcPr>
            <w:tcW w:w="708" w:type="dxa"/>
            <w:vMerge w:val="restart"/>
            <w:textDirection w:val="tbRlV"/>
            <w:vAlign w:val="center"/>
          </w:tcPr>
          <w:p w14:paraId="5F551B30" w14:textId="56C40B8D" w:rsidR="00140B54" w:rsidRDefault="00140B54" w:rsidP="00140B54">
            <w:pPr>
              <w:pStyle w:val="a3"/>
              <w:ind w:left="25" w:right="113"/>
              <w:jc w:val="center"/>
            </w:pPr>
            <w:r>
              <w:rPr>
                <w:rFonts w:hint="eastAsia"/>
              </w:rPr>
              <w:t>ピストル</w:t>
            </w:r>
          </w:p>
        </w:tc>
        <w:tc>
          <w:tcPr>
            <w:tcW w:w="1560" w:type="dxa"/>
            <w:vAlign w:val="center"/>
          </w:tcPr>
          <w:p w14:paraId="5F00F759" w14:textId="2E056602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ＢＰ</w:t>
            </w:r>
          </w:p>
        </w:tc>
        <w:tc>
          <w:tcPr>
            <w:tcW w:w="982" w:type="dxa"/>
            <w:vAlign w:val="center"/>
          </w:tcPr>
          <w:p w14:paraId="431DF549" w14:textId="1D449EFE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6F57D732" w14:textId="005F9C6E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0DCEEC43" w14:textId="77777777" w:rsidR="00140B54" w:rsidRDefault="00140B54" w:rsidP="00140B54">
            <w:pPr>
              <w:pStyle w:val="a3"/>
              <w:ind w:left="25"/>
            </w:pPr>
          </w:p>
        </w:tc>
      </w:tr>
      <w:tr w:rsidR="00140B54" w14:paraId="5191F9CD" w14:textId="6029CD9B" w:rsidTr="002D36A7">
        <w:trPr>
          <w:trHeight w:val="365"/>
        </w:trPr>
        <w:tc>
          <w:tcPr>
            <w:tcW w:w="708" w:type="dxa"/>
            <w:vMerge/>
            <w:vAlign w:val="center"/>
          </w:tcPr>
          <w:p w14:paraId="0FB19470" w14:textId="77777777" w:rsidR="00140B54" w:rsidRDefault="00140B54" w:rsidP="00140B54">
            <w:pPr>
              <w:pStyle w:val="a3"/>
              <w:ind w:left="25"/>
            </w:pPr>
          </w:p>
        </w:tc>
        <w:tc>
          <w:tcPr>
            <w:tcW w:w="1560" w:type="dxa"/>
            <w:vAlign w:val="center"/>
          </w:tcPr>
          <w:p w14:paraId="2A98451C" w14:textId="473B0ADB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ＡＰ</w:t>
            </w:r>
          </w:p>
        </w:tc>
        <w:tc>
          <w:tcPr>
            <w:tcW w:w="982" w:type="dxa"/>
            <w:vAlign w:val="center"/>
          </w:tcPr>
          <w:p w14:paraId="2EA01465" w14:textId="3099BE06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4E3B3CA2" w14:textId="0953D6A6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3EC19457" w14:textId="77777777" w:rsidR="00140B54" w:rsidRDefault="00140B54" w:rsidP="00140B54">
            <w:pPr>
              <w:pStyle w:val="a3"/>
              <w:ind w:left="25"/>
            </w:pPr>
          </w:p>
        </w:tc>
      </w:tr>
      <w:tr w:rsidR="00140B54" w14:paraId="671CC723" w14:textId="5660A034" w:rsidTr="002D36A7">
        <w:trPr>
          <w:trHeight w:val="365"/>
        </w:trPr>
        <w:tc>
          <w:tcPr>
            <w:tcW w:w="708" w:type="dxa"/>
            <w:vMerge/>
            <w:vAlign w:val="center"/>
          </w:tcPr>
          <w:p w14:paraId="2C3BFB29" w14:textId="77777777" w:rsidR="00140B54" w:rsidRDefault="00140B54" w:rsidP="00140B54">
            <w:pPr>
              <w:pStyle w:val="a3"/>
              <w:ind w:left="25"/>
            </w:pPr>
          </w:p>
        </w:tc>
        <w:tc>
          <w:tcPr>
            <w:tcW w:w="1560" w:type="dxa"/>
            <w:vAlign w:val="center"/>
          </w:tcPr>
          <w:p w14:paraId="141F0E1F" w14:textId="681B1374" w:rsidR="00140B54" w:rsidRPr="00140B54" w:rsidRDefault="00140B54" w:rsidP="00140B54">
            <w:pPr>
              <w:pStyle w:val="a3"/>
              <w:ind w:left="25"/>
              <w:jc w:val="center"/>
              <w:rPr>
                <w:sz w:val="20"/>
                <w:szCs w:val="20"/>
              </w:rPr>
            </w:pPr>
            <w:r w:rsidRPr="00140B54">
              <w:rPr>
                <w:rFonts w:hint="eastAsia"/>
                <w:sz w:val="20"/>
                <w:szCs w:val="20"/>
              </w:rPr>
              <w:t>装薬ピストル</w:t>
            </w:r>
          </w:p>
        </w:tc>
        <w:tc>
          <w:tcPr>
            <w:tcW w:w="982" w:type="dxa"/>
            <w:vAlign w:val="center"/>
          </w:tcPr>
          <w:p w14:paraId="066D648D" w14:textId="53F49E69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DB72BEC" w14:textId="23683E52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53EEBFC9" w14:textId="77777777" w:rsidR="00140B54" w:rsidRDefault="00140B54" w:rsidP="00140B54">
            <w:pPr>
              <w:pStyle w:val="a3"/>
              <w:ind w:left="25"/>
            </w:pPr>
          </w:p>
        </w:tc>
      </w:tr>
    </w:tbl>
    <w:p w14:paraId="6B49E487" w14:textId="75C471F9" w:rsidR="00A22890" w:rsidRDefault="00A22890" w:rsidP="00A1690B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>指導歴</w:t>
      </w:r>
    </w:p>
    <w:tbl>
      <w:tblPr>
        <w:tblStyle w:val="a9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6"/>
        <w:gridCol w:w="4961"/>
        <w:gridCol w:w="567"/>
        <w:gridCol w:w="2552"/>
      </w:tblGrid>
      <w:tr w:rsidR="00A22890" w14:paraId="3C2090F7" w14:textId="060B4096" w:rsidTr="002D36A7">
        <w:trPr>
          <w:trHeight w:val="456"/>
        </w:trPr>
        <w:tc>
          <w:tcPr>
            <w:tcW w:w="1266" w:type="dxa"/>
            <w:vMerge w:val="restart"/>
            <w:vAlign w:val="center"/>
          </w:tcPr>
          <w:p w14:paraId="717C715F" w14:textId="4957BC5B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主な</w:t>
            </w:r>
          </w:p>
          <w:p w14:paraId="314EEFB4" w14:textId="77777777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指導場所</w:t>
            </w:r>
          </w:p>
          <w:p w14:paraId="56231ED6" w14:textId="25949F9C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役職</w:t>
            </w:r>
          </w:p>
          <w:p w14:paraId="4D5DB408" w14:textId="37090E75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1ED06788" w14:textId="313650F7" w:rsidR="00A22890" w:rsidRDefault="00A22890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BC7F2F8" w14:textId="6E07D39B" w:rsidR="00A22890" w:rsidRDefault="00A22890" w:rsidP="00A22890">
            <w:pPr>
              <w:pStyle w:val="a3"/>
              <w:ind w:left="25" w:right="113"/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8B968A5" w14:textId="77777777" w:rsidR="00A22890" w:rsidRDefault="00A22890" w:rsidP="00BF2EE0">
            <w:pPr>
              <w:pStyle w:val="a3"/>
              <w:ind w:left="25"/>
            </w:pPr>
          </w:p>
        </w:tc>
      </w:tr>
      <w:tr w:rsidR="00A22890" w14:paraId="55F5B93E" w14:textId="618F0F55" w:rsidTr="002D36A7">
        <w:trPr>
          <w:trHeight w:val="456"/>
        </w:trPr>
        <w:tc>
          <w:tcPr>
            <w:tcW w:w="1266" w:type="dxa"/>
            <w:vMerge/>
            <w:vAlign w:val="center"/>
          </w:tcPr>
          <w:p w14:paraId="48663549" w14:textId="42A44BF8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14171E65" w14:textId="7503782F" w:rsidR="00A22890" w:rsidRDefault="00A22890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2AF2B6" w14:textId="77777777" w:rsidR="00A22890" w:rsidRDefault="00A22890" w:rsidP="00BF2EE0">
            <w:pPr>
              <w:pStyle w:val="a3"/>
              <w:ind w:left="25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84C2212" w14:textId="77777777" w:rsidR="00A22890" w:rsidRDefault="00A22890" w:rsidP="00BF2EE0">
            <w:pPr>
              <w:pStyle w:val="a3"/>
              <w:ind w:left="25"/>
            </w:pPr>
          </w:p>
        </w:tc>
      </w:tr>
      <w:tr w:rsidR="00A22890" w14:paraId="19CC4889" w14:textId="5FC704F1" w:rsidTr="002D36A7">
        <w:trPr>
          <w:trHeight w:val="456"/>
        </w:trPr>
        <w:tc>
          <w:tcPr>
            <w:tcW w:w="1266" w:type="dxa"/>
            <w:vMerge/>
            <w:vAlign w:val="center"/>
          </w:tcPr>
          <w:p w14:paraId="4ED07456" w14:textId="340333F3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2E0BE7E7" w14:textId="221D3912" w:rsidR="00A22890" w:rsidRDefault="00A22890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5369A" w14:textId="77777777" w:rsidR="00A22890" w:rsidRDefault="00A22890" w:rsidP="00BF2EE0">
            <w:pPr>
              <w:pStyle w:val="a3"/>
              <w:ind w:left="25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1156D7C" w14:textId="77777777" w:rsidR="00A22890" w:rsidRDefault="00A22890" w:rsidP="00BF2EE0">
            <w:pPr>
              <w:pStyle w:val="a3"/>
              <w:ind w:left="25"/>
            </w:pPr>
          </w:p>
        </w:tc>
      </w:tr>
    </w:tbl>
    <w:p w14:paraId="76326F63" w14:textId="041B7968" w:rsidR="005E228B" w:rsidRDefault="005B1E35" w:rsidP="00A1690B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>保有</w:t>
      </w:r>
      <w:r w:rsidR="00A22890">
        <w:rPr>
          <w:rFonts w:hint="eastAsia"/>
          <w:sz w:val="24"/>
          <w:szCs w:val="24"/>
        </w:rPr>
        <w:t>資格</w:t>
      </w:r>
    </w:p>
    <w:tbl>
      <w:tblPr>
        <w:tblStyle w:val="a9"/>
        <w:tblW w:w="9346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34"/>
        <w:gridCol w:w="1417"/>
        <w:gridCol w:w="1134"/>
        <w:gridCol w:w="3261"/>
      </w:tblGrid>
      <w:tr w:rsidR="005B1E35" w14:paraId="4D9F7EEC" w14:textId="77777777" w:rsidTr="005B1E35">
        <w:trPr>
          <w:trHeight w:val="537"/>
        </w:trPr>
        <w:tc>
          <w:tcPr>
            <w:tcW w:w="35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ADCEE96" w14:textId="6A8A2727" w:rsidR="005B1E35" w:rsidRDefault="005B1E35" w:rsidP="00BF2EE0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8B9C7EE" w14:textId="70D3B8DC" w:rsidR="005B1E35" w:rsidRDefault="005B1E35" w:rsidP="00BF2EE0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等級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380032" w14:textId="7F8B427F" w:rsidR="005B1E35" w:rsidRDefault="005B1E35" w:rsidP="00BF2EE0">
            <w:pPr>
              <w:pStyle w:val="a3"/>
              <w:jc w:val="center"/>
            </w:pPr>
            <w:r>
              <w:rPr>
                <w:rFonts w:hint="eastAsia"/>
              </w:rPr>
              <w:t>取得年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16C2A4D" w14:textId="30CE4C5A" w:rsidR="005B1E35" w:rsidRDefault="005B1E35" w:rsidP="00BF2EE0">
            <w:pPr>
              <w:pStyle w:val="a3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B1E35" w14:paraId="2C5EBBAF" w14:textId="77777777" w:rsidTr="002D36A7">
        <w:trPr>
          <w:trHeight w:val="387"/>
        </w:trPr>
        <w:tc>
          <w:tcPr>
            <w:tcW w:w="3534" w:type="dxa"/>
            <w:vAlign w:val="center"/>
          </w:tcPr>
          <w:p w14:paraId="720099AF" w14:textId="14F08D41" w:rsidR="005B1E35" w:rsidRDefault="005B1E35" w:rsidP="005B1E35">
            <w:pPr>
              <w:pStyle w:val="a3"/>
              <w:ind w:left="25"/>
              <w:jc w:val="center"/>
            </w:pPr>
          </w:p>
        </w:tc>
        <w:tc>
          <w:tcPr>
            <w:tcW w:w="1417" w:type="dxa"/>
            <w:vAlign w:val="center"/>
          </w:tcPr>
          <w:p w14:paraId="1C14B78D" w14:textId="77777777" w:rsidR="005B1E35" w:rsidRDefault="005B1E35" w:rsidP="00BF2EE0">
            <w:pPr>
              <w:pStyle w:val="a3"/>
              <w:ind w:left="2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1D26DAB" w14:textId="77777777" w:rsidR="005B1E35" w:rsidRDefault="005B1E35" w:rsidP="00BF2EE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60C623F8" w14:textId="77777777" w:rsidR="005B1E35" w:rsidRDefault="005B1E35" w:rsidP="00BF2EE0">
            <w:pPr>
              <w:pStyle w:val="a3"/>
              <w:ind w:left="25"/>
            </w:pPr>
          </w:p>
        </w:tc>
      </w:tr>
      <w:tr w:rsidR="005B1E35" w14:paraId="59EFFB21" w14:textId="77777777" w:rsidTr="002D36A7">
        <w:trPr>
          <w:trHeight w:val="387"/>
        </w:trPr>
        <w:tc>
          <w:tcPr>
            <w:tcW w:w="3534" w:type="dxa"/>
            <w:vAlign w:val="center"/>
          </w:tcPr>
          <w:p w14:paraId="0E48E870" w14:textId="1C83068A" w:rsidR="005B1E35" w:rsidRDefault="005B1E35" w:rsidP="00BF2EE0">
            <w:pPr>
              <w:pStyle w:val="a3"/>
              <w:ind w:left="25"/>
              <w:jc w:val="center"/>
            </w:pPr>
          </w:p>
        </w:tc>
        <w:tc>
          <w:tcPr>
            <w:tcW w:w="1417" w:type="dxa"/>
            <w:vAlign w:val="center"/>
          </w:tcPr>
          <w:p w14:paraId="1E09BC4C" w14:textId="77777777" w:rsidR="005B1E35" w:rsidRDefault="005B1E35" w:rsidP="00BF2EE0">
            <w:pPr>
              <w:pStyle w:val="a3"/>
              <w:ind w:left="2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6897E82" w14:textId="77777777" w:rsidR="005B1E35" w:rsidRDefault="005B1E35" w:rsidP="00BF2EE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13C72555" w14:textId="77777777" w:rsidR="005B1E35" w:rsidRDefault="005B1E35" w:rsidP="00BF2EE0">
            <w:pPr>
              <w:pStyle w:val="a3"/>
              <w:ind w:left="25"/>
            </w:pPr>
          </w:p>
        </w:tc>
      </w:tr>
      <w:tr w:rsidR="005B1E35" w14:paraId="706C9C4F" w14:textId="77777777" w:rsidTr="002D36A7">
        <w:trPr>
          <w:trHeight w:val="387"/>
        </w:trPr>
        <w:tc>
          <w:tcPr>
            <w:tcW w:w="3534" w:type="dxa"/>
            <w:vAlign w:val="center"/>
          </w:tcPr>
          <w:p w14:paraId="01D06151" w14:textId="0214D01E" w:rsidR="005B1E35" w:rsidRPr="00140B54" w:rsidRDefault="005B1E35" w:rsidP="00BF2EE0">
            <w:pPr>
              <w:pStyle w:val="a3"/>
              <w:ind w:left="2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320105" w14:textId="77777777" w:rsidR="005B1E35" w:rsidRDefault="005B1E35" w:rsidP="00BF2EE0">
            <w:pPr>
              <w:pStyle w:val="a3"/>
              <w:ind w:left="25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35DF72F" w14:textId="77777777" w:rsidR="005B1E35" w:rsidRDefault="005B1E35" w:rsidP="00BF2EE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06E092CE" w14:textId="77777777" w:rsidR="005B1E35" w:rsidRDefault="005B1E35" w:rsidP="00BF2EE0">
            <w:pPr>
              <w:pStyle w:val="a3"/>
              <w:ind w:left="25"/>
            </w:pPr>
          </w:p>
        </w:tc>
      </w:tr>
    </w:tbl>
    <w:p w14:paraId="5D2F3973" w14:textId="71D78155" w:rsidR="002D36A7" w:rsidRDefault="002D36A7" w:rsidP="00A1690B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>取得理由</w:t>
      </w:r>
    </w:p>
    <w:tbl>
      <w:tblPr>
        <w:tblStyle w:val="a9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D36A7" w14:paraId="3DACA057" w14:textId="77777777" w:rsidTr="002D36A7">
        <w:tc>
          <w:tcPr>
            <w:tcW w:w="9356" w:type="dxa"/>
          </w:tcPr>
          <w:p w14:paraId="6132CEDB" w14:textId="4875EB8C" w:rsidR="002D36A7" w:rsidRDefault="002D36A7" w:rsidP="002D36A7">
            <w:pPr>
              <w:pStyle w:val="a3"/>
              <w:tabs>
                <w:tab w:val="clear" w:pos="4252"/>
                <w:tab w:val="clear" w:pos="8504"/>
              </w:tabs>
              <w:snapToGrid/>
              <w:ind w:leftChars="-54" w:left="-119" w:firstLineChars="50" w:firstLine="120"/>
              <w:rPr>
                <w:sz w:val="24"/>
                <w:szCs w:val="24"/>
              </w:rPr>
            </w:pPr>
          </w:p>
          <w:p w14:paraId="6EDA472D" w14:textId="77777777" w:rsidR="002D36A7" w:rsidRDefault="002D36A7" w:rsidP="002D36A7">
            <w:pPr>
              <w:pStyle w:val="a3"/>
              <w:tabs>
                <w:tab w:val="clear" w:pos="4252"/>
                <w:tab w:val="clear" w:pos="8504"/>
              </w:tabs>
              <w:snapToGrid/>
              <w:ind w:leftChars="-54" w:left="-119" w:firstLineChars="50" w:firstLine="120"/>
              <w:rPr>
                <w:sz w:val="24"/>
                <w:szCs w:val="24"/>
              </w:rPr>
            </w:pPr>
          </w:p>
          <w:p w14:paraId="37C5E345" w14:textId="04663CB0" w:rsidR="002D36A7" w:rsidRDefault="002D36A7" w:rsidP="002D36A7">
            <w:pPr>
              <w:pStyle w:val="a3"/>
              <w:tabs>
                <w:tab w:val="clear" w:pos="4252"/>
                <w:tab w:val="clear" w:pos="8504"/>
              </w:tabs>
              <w:snapToGrid/>
              <w:ind w:leftChars="-54" w:left="-119" w:firstLineChars="50" w:firstLine="120"/>
              <w:rPr>
                <w:sz w:val="24"/>
                <w:szCs w:val="24"/>
              </w:rPr>
            </w:pPr>
          </w:p>
        </w:tc>
      </w:tr>
    </w:tbl>
    <w:p w14:paraId="701AAAD6" w14:textId="356DBAD9" w:rsidR="00E72C15" w:rsidRDefault="002668A4" w:rsidP="00A1690B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sz w:val="24"/>
          <w:szCs w:val="24"/>
        </w:rPr>
      </w:pPr>
      <w:r w:rsidRPr="00E72C15">
        <w:rPr>
          <w:rFonts w:hint="eastAsia"/>
          <w:sz w:val="24"/>
          <w:szCs w:val="24"/>
        </w:rPr>
        <w:t>免除申請</w:t>
      </w:r>
      <w:r w:rsidR="00E72C15">
        <w:rPr>
          <w:rFonts w:hint="eastAsia"/>
          <w:sz w:val="24"/>
          <w:szCs w:val="24"/>
        </w:rPr>
        <w:t xml:space="preserve">　（</w:t>
      </w:r>
      <w:r w:rsidRPr="00E72C15">
        <w:rPr>
          <w:rFonts w:hint="eastAsia"/>
          <w:sz w:val="24"/>
          <w:szCs w:val="24"/>
        </w:rPr>
        <w:t>認定コーチ制度要綱第5条1項の②</w:t>
      </w:r>
      <w:r w:rsidR="00E72C15">
        <w:rPr>
          <w:rFonts w:hint="eastAsia"/>
          <w:sz w:val="24"/>
          <w:szCs w:val="24"/>
        </w:rPr>
        <w:t>）</w:t>
      </w:r>
    </w:p>
    <w:p w14:paraId="713477F4" w14:textId="77777777" w:rsidR="00E72C15" w:rsidRDefault="00E72C15" w:rsidP="00A1690B">
      <w:pPr>
        <w:pStyle w:val="a3"/>
        <w:tabs>
          <w:tab w:val="clear" w:pos="4252"/>
          <w:tab w:val="clear" w:pos="8504"/>
        </w:tabs>
        <w:snapToGrid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申請する　□　　，　申請しない　□</w:t>
      </w:r>
    </w:p>
    <w:p w14:paraId="0F211D35" w14:textId="21CEABAF" w:rsidR="002668A4" w:rsidRPr="00A1690B" w:rsidRDefault="00A1690B" w:rsidP="00A1690B">
      <w:pPr>
        <w:pStyle w:val="a3"/>
        <w:tabs>
          <w:tab w:val="clear" w:pos="4252"/>
          <w:tab w:val="clear" w:pos="8504"/>
        </w:tabs>
        <w:snapToGrid/>
        <w:ind w:firstLineChars="200" w:firstLine="420"/>
        <w:rPr>
          <w:sz w:val="21"/>
          <w:szCs w:val="21"/>
        </w:rPr>
      </w:pPr>
      <w:r w:rsidRPr="00A1690B">
        <w:rPr>
          <w:rFonts w:hint="eastAsia"/>
          <w:sz w:val="21"/>
          <w:szCs w:val="21"/>
        </w:rPr>
        <w:t>（</w:t>
      </w:r>
      <w:r w:rsidR="002668A4" w:rsidRPr="00A1690B">
        <w:rPr>
          <w:rFonts w:hint="eastAsia"/>
          <w:sz w:val="21"/>
          <w:szCs w:val="21"/>
        </w:rPr>
        <w:t>免除申請を行う場合、「認定コーチ講習会免除申請」用紙を提出すること。</w:t>
      </w:r>
      <w:r w:rsidRPr="00A1690B">
        <w:rPr>
          <w:rFonts w:hint="eastAsia"/>
          <w:sz w:val="21"/>
          <w:szCs w:val="21"/>
        </w:rPr>
        <w:t>）</w:t>
      </w:r>
    </w:p>
    <w:p w14:paraId="1FE7080E" w14:textId="77777777" w:rsidR="002668A4" w:rsidRDefault="002668A4" w:rsidP="002668A4">
      <w:pPr>
        <w:pStyle w:val="a3"/>
        <w:tabs>
          <w:tab w:val="clear" w:pos="4252"/>
          <w:tab w:val="clear" w:pos="8504"/>
        </w:tabs>
        <w:snapToGrid/>
        <w:ind w:left="360"/>
        <w:rPr>
          <w:sz w:val="24"/>
          <w:szCs w:val="24"/>
        </w:rPr>
      </w:pPr>
    </w:p>
    <w:p w14:paraId="29A90709" w14:textId="3F256E87" w:rsidR="002668A4" w:rsidRPr="002D36A7" w:rsidRDefault="002668A4" w:rsidP="00BB5E89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  <w:sz w:val="24"/>
          <w:szCs w:val="24"/>
        </w:rPr>
        <w:t>上記の通り、Ｃ級コーチ資格取得申請いたします。</w:t>
      </w:r>
    </w:p>
    <w:sectPr w:rsidR="002668A4" w:rsidRPr="002D36A7" w:rsidSect="002D3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98" w:right="851" w:bottom="851" w:left="1418" w:header="567" w:footer="39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681FB" w14:textId="77777777" w:rsidR="00587B2E" w:rsidRDefault="00587B2E">
      <w:r>
        <w:separator/>
      </w:r>
    </w:p>
  </w:endnote>
  <w:endnote w:type="continuationSeparator" w:id="0">
    <w:p w14:paraId="75FB20F3" w14:textId="77777777" w:rsidR="00587B2E" w:rsidRDefault="0058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OT-ロダン Pro M">
    <w:altName w:val="游ゴシック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3FAD3" w14:textId="77777777" w:rsidR="005956ED" w:rsidRDefault="005956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9AF4F" w14:textId="77777777" w:rsidR="005956ED" w:rsidRDefault="005956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D9841" w14:textId="77777777" w:rsidR="005956ED" w:rsidRDefault="005956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4A49A" w14:textId="77777777" w:rsidR="00587B2E" w:rsidRDefault="00587B2E">
      <w:r>
        <w:separator/>
      </w:r>
    </w:p>
  </w:footnote>
  <w:footnote w:type="continuationSeparator" w:id="0">
    <w:p w14:paraId="2AB9546B" w14:textId="77777777" w:rsidR="00587B2E" w:rsidRDefault="0058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1E12" w14:textId="77777777" w:rsidR="005956ED" w:rsidRDefault="005956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99"/>
    </w:tblGrid>
    <w:tr w:rsidR="005E228B" w14:paraId="61281070" w14:textId="77777777" w:rsidTr="00BB5E89">
      <w:trPr>
        <w:trHeight w:val="794"/>
      </w:trPr>
      <w:tc>
        <w:tcPr>
          <w:tcW w:w="9399" w:type="dxa"/>
          <w:tcBorders>
            <w:top w:val="nil"/>
            <w:left w:val="nil"/>
            <w:bottom w:val="single" w:sz="2" w:space="0" w:color="auto"/>
            <w:right w:val="nil"/>
          </w:tcBorders>
          <w:vAlign w:val="bottom"/>
        </w:tcPr>
        <w:p w14:paraId="0E47522C" w14:textId="6823590D" w:rsidR="005E228B" w:rsidRPr="005E228B" w:rsidRDefault="005E228B" w:rsidP="005E228B">
          <w:pPr>
            <w:pStyle w:val="a3"/>
            <w:ind w:leftChars="-1" w:hanging="2"/>
            <w:jc w:val="center"/>
            <w:rPr>
              <w:rFonts w:eastAsia="MS UI Gothic"/>
              <w:sz w:val="28"/>
              <w:szCs w:val="28"/>
            </w:rPr>
          </w:pPr>
          <w:r w:rsidRPr="005E228B">
            <w:rPr>
              <w:rFonts w:hint="eastAsia"/>
              <w:b/>
              <w:sz w:val="28"/>
              <w:szCs w:val="28"/>
            </w:rPr>
            <w:t>ＮＲＡＪ認定</w:t>
          </w:r>
          <w:r>
            <w:rPr>
              <w:rFonts w:hint="eastAsia"/>
              <w:b/>
              <w:sz w:val="28"/>
              <w:szCs w:val="28"/>
            </w:rPr>
            <w:t>Ｃ級</w:t>
          </w:r>
          <w:r w:rsidRPr="005E228B">
            <w:rPr>
              <w:rFonts w:hint="eastAsia"/>
              <w:b/>
              <w:sz w:val="28"/>
              <w:szCs w:val="28"/>
            </w:rPr>
            <w:t>コーチ</w:t>
          </w:r>
          <w:r>
            <w:rPr>
              <w:rFonts w:hint="eastAsia"/>
              <w:b/>
              <w:sz w:val="28"/>
              <w:szCs w:val="28"/>
            </w:rPr>
            <w:t xml:space="preserve">資格　</w:t>
          </w:r>
          <w:r>
            <w:rPr>
              <w:rFonts w:hint="eastAsia"/>
              <w:b/>
              <w:sz w:val="28"/>
              <w:szCs w:val="28"/>
            </w:rPr>
            <w:t>講習受講</w:t>
          </w:r>
          <w:bookmarkStart w:id="0" w:name="_GoBack"/>
          <w:bookmarkEnd w:id="0"/>
          <w:r>
            <w:rPr>
              <w:rFonts w:hint="eastAsia"/>
              <w:b/>
              <w:sz w:val="28"/>
              <w:szCs w:val="28"/>
            </w:rPr>
            <w:t xml:space="preserve">　</w:t>
          </w:r>
          <w:r w:rsidR="00BB5E89">
            <w:rPr>
              <w:rFonts w:hint="eastAsia"/>
              <w:b/>
              <w:sz w:val="28"/>
              <w:szCs w:val="28"/>
            </w:rPr>
            <w:t>推薦</w:t>
          </w:r>
          <w:r w:rsidRPr="005E228B">
            <w:rPr>
              <w:rFonts w:hint="eastAsia"/>
              <w:b/>
              <w:sz w:val="28"/>
              <w:szCs w:val="28"/>
            </w:rPr>
            <w:t>書</w:t>
          </w:r>
        </w:p>
      </w:tc>
    </w:tr>
  </w:tbl>
  <w:p w14:paraId="590B8A34" w14:textId="77777777" w:rsidR="00A14736" w:rsidRDefault="00A14736">
    <w:pPr>
      <w:pStyle w:val="a3"/>
      <w:rPr>
        <w:rFonts w:eastAsia="FOT-ロダン Pro M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7795" w14:textId="77777777" w:rsidR="005956ED" w:rsidRDefault="005956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67D"/>
    <w:multiLevelType w:val="hybridMultilevel"/>
    <w:tmpl w:val="C4905726"/>
    <w:lvl w:ilvl="0" w:tplc="69184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842CEE"/>
    <w:multiLevelType w:val="hybridMultilevel"/>
    <w:tmpl w:val="3440D150"/>
    <w:lvl w:ilvl="0" w:tplc="0A829C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896D1B"/>
    <w:multiLevelType w:val="hybridMultilevel"/>
    <w:tmpl w:val="6E948548"/>
    <w:lvl w:ilvl="0" w:tplc="89E0CE7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9706BC"/>
    <w:multiLevelType w:val="hybridMultilevel"/>
    <w:tmpl w:val="7D104F1A"/>
    <w:lvl w:ilvl="0" w:tplc="507AAC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751AA6"/>
    <w:multiLevelType w:val="hybridMultilevel"/>
    <w:tmpl w:val="5A76CD0E"/>
    <w:lvl w:ilvl="0" w:tplc="5A5035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0C13AF"/>
    <w:multiLevelType w:val="hybridMultilevel"/>
    <w:tmpl w:val="7262BACA"/>
    <w:lvl w:ilvl="0" w:tplc="E716F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F55"/>
    <w:rsid w:val="00044EB9"/>
    <w:rsid w:val="00052976"/>
    <w:rsid w:val="000813CE"/>
    <w:rsid w:val="000A28BF"/>
    <w:rsid w:val="000A299B"/>
    <w:rsid w:val="001035B4"/>
    <w:rsid w:val="00140B54"/>
    <w:rsid w:val="00150556"/>
    <w:rsid w:val="001721E1"/>
    <w:rsid w:val="001760D0"/>
    <w:rsid w:val="00177E96"/>
    <w:rsid w:val="001F7EE7"/>
    <w:rsid w:val="00216D01"/>
    <w:rsid w:val="0022777D"/>
    <w:rsid w:val="00257B04"/>
    <w:rsid w:val="00266214"/>
    <w:rsid w:val="002668A4"/>
    <w:rsid w:val="002766BD"/>
    <w:rsid w:val="002C6290"/>
    <w:rsid w:val="002D36A7"/>
    <w:rsid w:val="002F1513"/>
    <w:rsid w:val="00383BFC"/>
    <w:rsid w:val="003C23C5"/>
    <w:rsid w:val="003C5118"/>
    <w:rsid w:val="003D288D"/>
    <w:rsid w:val="003E02CE"/>
    <w:rsid w:val="003F67B0"/>
    <w:rsid w:val="004070C1"/>
    <w:rsid w:val="00486D95"/>
    <w:rsid w:val="004D34CF"/>
    <w:rsid w:val="004E40F0"/>
    <w:rsid w:val="00564D61"/>
    <w:rsid w:val="00587B2E"/>
    <w:rsid w:val="005956ED"/>
    <w:rsid w:val="005B1E35"/>
    <w:rsid w:val="005E228B"/>
    <w:rsid w:val="005F7D91"/>
    <w:rsid w:val="00612AF3"/>
    <w:rsid w:val="0062687B"/>
    <w:rsid w:val="0065089E"/>
    <w:rsid w:val="00675348"/>
    <w:rsid w:val="00682269"/>
    <w:rsid w:val="006B4D0D"/>
    <w:rsid w:val="006B4FA9"/>
    <w:rsid w:val="006E0247"/>
    <w:rsid w:val="007B6D01"/>
    <w:rsid w:val="007D6CA4"/>
    <w:rsid w:val="00851B4E"/>
    <w:rsid w:val="00864058"/>
    <w:rsid w:val="00866921"/>
    <w:rsid w:val="00871F4C"/>
    <w:rsid w:val="008A0BC9"/>
    <w:rsid w:val="008D5CDF"/>
    <w:rsid w:val="008E4CED"/>
    <w:rsid w:val="008F2473"/>
    <w:rsid w:val="009B0A31"/>
    <w:rsid w:val="00A14736"/>
    <w:rsid w:val="00A1690B"/>
    <w:rsid w:val="00A22890"/>
    <w:rsid w:val="00A34E56"/>
    <w:rsid w:val="00A82B1C"/>
    <w:rsid w:val="00AD5738"/>
    <w:rsid w:val="00AE4F55"/>
    <w:rsid w:val="00B22D0B"/>
    <w:rsid w:val="00B851DA"/>
    <w:rsid w:val="00BB34A1"/>
    <w:rsid w:val="00BB5E89"/>
    <w:rsid w:val="00C01982"/>
    <w:rsid w:val="00C04F6A"/>
    <w:rsid w:val="00C42191"/>
    <w:rsid w:val="00C53B68"/>
    <w:rsid w:val="00C67616"/>
    <w:rsid w:val="00C71F78"/>
    <w:rsid w:val="00CC0CA9"/>
    <w:rsid w:val="00D32DB7"/>
    <w:rsid w:val="00D806C0"/>
    <w:rsid w:val="00DD2B5B"/>
    <w:rsid w:val="00E106AF"/>
    <w:rsid w:val="00E53001"/>
    <w:rsid w:val="00E62CEC"/>
    <w:rsid w:val="00E72C15"/>
    <w:rsid w:val="00EA3110"/>
    <w:rsid w:val="00EB3A60"/>
    <w:rsid w:val="00F145CC"/>
    <w:rsid w:val="00F15CCB"/>
    <w:rsid w:val="00F76E76"/>
    <w:rsid w:val="00F9173E"/>
    <w:rsid w:val="00F959C5"/>
    <w:rsid w:val="00FA3F4D"/>
    <w:rsid w:val="00FF07FC"/>
    <w:rsid w:val="2D72BB68"/>
    <w:rsid w:val="53291AB6"/>
    <w:rsid w:val="6767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5FBA367"/>
  <w15:chartTrackingRefBased/>
  <w15:docId w15:val="{93453753-A562-4578-8612-CF69E370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Date"/>
    <w:basedOn w:val="a"/>
    <w:next w:val="a"/>
    <w:semiHidden/>
  </w:style>
  <w:style w:type="table" w:styleId="a9">
    <w:name w:val="Table Grid"/>
    <w:basedOn w:val="a1"/>
    <w:uiPriority w:val="39"/>
    <w:rsid w:val="00AE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22777D"/>
    <w:rPr>
      <w:rFonts w:ascii="ＭＳ ゴシック" w:eastAsia="ＭＳ ゴシック" w:hAnsi="ＭＳ ゴシック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871F4C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F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15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E22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gayoshi\Documents\Office%20&#12398;&#12459;&#12473;&#12479;&#12512;%20&#12486;&#12531;&#12503;&#12524;&#12540;&#12488;\SKB&#2599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8480-2576-4B26-8837-62749B38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SKB文書</Template>
  <TotalTime>28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SKB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nagayoshi@skb-net.co.jp</dc:creator>
  <cp:keywords/>
  <dc:description/>
  <cp:lastModifiedBy>nariyama satoshi</cp:lastModifiedBy>
  <cp:revision>8</cp:revision>
  <cp:lastPrinted>2018-08-03T08:04:00Z</cp:lastPrinted>
  <dcterms:created xsi:type="dcterms:W3CDTF">2019-04-18T01:34:00Z</dcterms:created>
  <dcterms:modified xsi:type="dcterms:W3CDTF">2019-08-02T04:10:00Z</dcterms:modified>
</cp:coreProperties>
</file>