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0F775" w14:textId="1B053856" w:rsidR="003C5118" w:rsidRDefault="003C5118" w:rsidP="003C5118">
      <w:pPr>
        <w:wordWrap w:val="0"/>
        <w:jc w:val="right"/>
        <w:rPr>
          <w:sz w:val="24"/>
          <w:szCs w:val="24"/>
        </w:rPr>
      </w:pPr>
      <w:r>
        <w:rPr>
          <w:sz w:val="24"/>
          <w:szCs w:val="24"/>
        </w:rPr>
        <w:t>年　　月　　日</w:t>
      </w:r>
    </w:p>
    <w:p w14:paraId="04051444" w14:textId="154E9CF2" w:rsidR="00AE4F55" w:rsidRPr="002B6577" w:rsidRDefault="005E228B" w:rsidP="002B6577">
      <w:pPr>
        <w:pStyle w:val="ac"/>
        <w:numPr>
          <w:ilvl w:val="0"/>
          <w:numId w:val="6"/>
        </w:numPr>
        <w:ind w:leftChars="0"/>
        <w:rPr>
          <w:sz w:val="24"/>
          <w:szCs w:val="24"/>
        </w:rPr>
      </w:pPr>
      <w:r w:rsidRPr="002B6577">
        <w:rPr>
          <w:rFonts w:hint="eastAsia"/>
          <w:sz w:val="24"/>
          <w:szCs w:val="24"/>
        </w:rPr>
        <w:t>推薦団体</w:t>
      </w:r>
    </w:p>
    <w:tbl>
      <w:tblPr>
        <w:tblStyle w:val="a9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3"/>
        <w:gridCol w:w="3402"/>
        <w:gridCol w:w="992"/>
        <w:gridCol w:w="3269"/>
      </w:tblGrid>
      <w:tr w:rsidR="005E228B" w14:paraId="5A241C22" w14:textId="77777777" w:rsidTr="000D3409">
        <w:trPr>
          <w:trHeight w:val="694"/>
        </w:trPr>
        <w:tc>
          <w:tcPr>
            <w:tcW w:w="1683" w:type="dxa"/>
            <w:vAlign w:val="center"/>
          </w:tcPr>
          <w:p w14:paraId="51E72688" w14:textId="230F0E1D" w:rsidR="005E228B" w:rsidRDefault="005E228B" w:rsidP="008A0BC9">
            <w:pPr>
              <w:pStyle w:val="a3"/>
              <w:jc w:val="center"/>
            </w:pPr>
            <w:r>
              <w:rPr>
                <w:rFonts w:hint="eastAsia"/>
              </w:rPr>
              <w:t>所属加盟団体</w:t>
            </w:r>
          </w:p>
        </w:tc>
        <w:tc>
          <w:tcPr>
            <w:tcW w:w="3402" w:type="dxa"/>
            <w:vAlign w:val="center"/>
          </w:tcPr>
          <w:p w14:paraId="2BBE013B" w14:textId="77777777" w:rsidR="005E228B" w:rsidRDefault="005E228B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992" w:type="dxa"/>
            <w:vAlign w:val="center"/>
          </w:tcPr>
          <w:p w14:paraId="3341F566" w14:textId="0089057B" w:rsidR="005E228B" w:rsidRDefault="005E228B" w:rsidP="005E228B">
            <w:pPr>
              <w:pStyle w:val="a3"/>
              <w:jc w:val="center"/>
            </w:pPr>
            <w:r>
              <w:rPr>
                <w:rFonts w:hint="eastAsia"/>
              </w:rPr>
              <w:t>会長名</w:t>
            </w:r>
          </w:p>
        </w:tc>
        <w:tc>
          <w:tcPr>
            <w:tcW w:w="3269" w:type="dxa"/>
            <w:vAlign w:val="center"/>
          </w:tcPr>
          <w:p w14:paraId="0470100B" w14:textId="58467DFB" w:rsidR="005E228B" w:rsidRDefault="005E228B" w:rsidP="008A0BC9">
            <w:pPr>
              <w:pStyle w:val="a3"/>
              <w:jc w:val="center"/>
            </w:pPr>
            <w:r>
              <w:rPr>
                <w:rFonts w:hint="eastAsia"/>
              </w:rPr>
              <w:t xml:space="preserve">　　　　　　　　　　　印</w:t>
            </w:r>
          </w:p>
        </w:tc>
      </w:tr>
    </w:tbl>
    <w:p w14:paraId="7355C695" w14:textId="49AA9EF7" w:rsidR="000813CE" w:rsidRPr="00682269" w:rsidRDefault="00140B54" w:rsidP="002B6577">
      <w:pPr>
        <w:pStyle w:val="a3"/>
        <w:numPr>
          <w:ilvl w:val="0"/>
          <w:numId w:val="6"/>
        </w:numPr>
        <w:tabs>
          <w:tab w:val="clear" w:pos="4252"/>
          <w:tab w:val="clear" w:pos="8504"/>
        </w:tabs>
        <w:snapToGrid/>
        <w:rPr>
          <w:sz w:val="24"/>
          <w:szCs w:val="24"/>
        </w:rPr>
      </w:pPr>
      <w:r>
        <w:rPr>
          <w:rFonts w:hint="eastAsia"/>
          <w:sz w:val="24"/>
          <w:szCs w:val="24"/>
        </w:rPr>
        <w:t>申請者情報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1413"/>
        <w:gridCol w:w="3956"/>
        <w:gridCol w:w="992"/>
        <w:gridCol w:w="2985"/>
      </w:tblGrid>
      <w:tr w:rsidR="005E228B" w14:paraId="63573FA6" w14:textId="7D80E0C3" w:rsidTr="00A22890"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CB0464E" w14:textId="2662F56B" w:rsidR="005E228B" w:rsidRDefault="005E228B" w:rsidP="0073138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95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8304ED2" w14:textId="77777777" w:rsidR="005E228B" w:rsidRDefault="005E228B" w:rsidP="00731380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8A03" w14:textId="157F348D" w:rsidR="005E228B" w:rsidRDefault="005E228B" w:rsidP="005E228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3B8F86" w14:textId="799DAAAB" w:rsidR="005E228B" w:rsidRDefault="005E228B" w:rsidP="005E228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日ラ会員ＩＤ</w:t>
            </w:r>
          </w:p>
        </w:tc>
      </w:tr>
      <w:tr w:rsidR="005E228B" w14:paraId="6A7C653F" w14:textId="02AB8713" w:rsidTr="000D3409">
        <w:trPr>
          <w:trHeight w:val="664"/>
        </w:trPr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14:paraId="2531A3BD" w14:textId="765725AD" w:rsidR="005E228B" w:rsidRDefault="005E228B" w:rsidP="0073138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956" w:type="dxa"/>
            <w:vAlign w:val="center"/>
          </w:tcPr>
          <w:p w14:paraId="0A9CA64E" w14:textId="77777777" w:rsidR="005E228B" w:rsidRDefault="005E228B" w:rsidP="005E228B">
            <w:pPr>
              <w:pStyle w:val="a3"/>
              <w:tabs>
                <w:tab w:val="clear" w:pos="4252"/>
                <w:tab w:val="clear" w:pos="8504"/>
              </w:tabs>
              <w:snapToGrid/>
            </w:pPr>
            <w:bookmarkStart w:id="0" w:name="_GoBack"/>
            <w:bookmarkEnd w:id="0"/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6A4C73E" w14:textId="3A3742FE" w:rsidR="005E228B" w:rsidRDefault="005E228B" w:rsidP="005E228B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98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96996B5" w14:textId="30A95FA1" w:rsidR="005E228B" w:rsidRDefault="005E228B" w:rsidP="005E228B">
            <w:pPr>
              <w:pStyle w:val="a3"/>
              <w:ind w:left="25"/>
            </w:pPr>
          </w:p>
        </w:tc>
      </w:tr>
      <w:tr w:rsidR="000D3409" w14:paraId="1AEFE6C2" w14:textId="77777777" w:rsidTr="000D3409">
        <w:trPr>
          <w:trHeight w:val="377"/>
        </w:trPr>
        <w:tc>
          <w:tcPr>
            <w:tcW w:w="14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A0FEEB" w14:textId="74BDEE83" w:rsidR="000D3409" w:rsidRDefault="000D3409" w:rsidP="0073138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Mail</w:t>
            </w:r>
          </w:p>
        </w:tc>
        <w:tc>
          <w:tcPr>
            <w:tcW w:w="3956" w:type="dxa"/>
            <w:tcBorders>
              <w:bottom w:val="single" w:sz="12" w:space="0" w:color="auto"/>
            </w:tcBorders>
            <w:vAlign w:val="center"/>
          </w:tcPr>
          <w:p w14:paraId="16604EAC" w14:textId="77777777" w:rsidR="000D3409" w:rsidRDefault="000D3409" w:rsidP="005E228B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7B6DE8A" w14:textId="12F5A1BD" w:rsidR="000D3409" w:rsidRPr="000D3409" w:rsidRDefault="000D3409" w:rsidP="005E228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  <w:r w:rsidRPr="000D3409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98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83F8E3" w14:textId="77777777" w:rsidR="000D3409" w:rsidRDefault="000D3409" w:rsidP="005E228B">
            <w:pPr>
              <w:pStyle w:val="a3"/>
              <w:ind w:left="25"/>
            </w:pPr>
          </w:p>
        </w:tc>
      </w:tr>
    </w:tbl>
    <w:p w14:paraId="2C5726C2" w14:textId="5B756AFF" w:rsidR="00140B54" w:rsidRDefault="00140B54" w:rsidP="002B6577">
      <w:pPr>
        <w:pStyle w:val="a3"/>
        <w:numPr>
          <w:ilvl w:val="0"/>
          <w:numId w:val="6"/>
        </w:numPr>
        <w:tabs>
          <w:tab w:val="clear" w:pos="4252"/>
          <w:tab w:val="clear" w:pos="8504"/>
        </w:tabs>
        <w:snapToGrid/>
        <w:rPr>
          <w:sz w:val="24"/>
          <w:szCs w:val="24"/>
        </w:rPr>
      </w:pPr>
      <w:r>
        <w:rPr>
          <w:rFonts w:hint="eastAsia"/>
          <w:sz w:val="24"/>
          <w:szCs w:val="24"/>
        </w:rPr>
        <w:t>競技歴・銃所持歴</w:t>
      </w:r>
    </w:p>
    <w:tbl>
      <w:tblPr>
        <w:tblStyle w:val="a9"/>
        <w:tblW w:w="9346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08"/>
        <w:gridCol w:w="1560"/>
        <w:gridCol w:w="982"/>
        <w:gridCol w:w="1255"/>
        <w:gridCol w:w="4841"/>
      </w:tblGrid>
      <w:tr w:rsidR="00140B54" w14:paraId="69808991" w14:textId="27551F31" w:rsidTr="00A22890">
        <w:trPr>
          <w:trHeight w:val="537"/>
        </w:trPr>
        <w:tc>
          <w:tcPr>
            <w:tcW w:w="70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271240B" w14:textId="5B511EBF" w:rsidR="00140B54" w:rsidRDefault="00140B54" w:rsidP="00140B54">
            <w:pPr>
              <w:pStyle w:val="a3"/>
              <w:ind w:left="25"/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156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E454456" w14:textId="2953601E" w:rsidR="00140B54" w:rsidRDefault="00140B54" w:rsidP="00140B54">
            <w:pPr>
              <w:pStyle w:val="a3"/>
              <w:ind w:left="25"/>
              <w:jc w:val="center"/>
            </w:pPr>
            <w:r>
              <w:rPr>
                <w:rFonts w:hint="eastAsia"/>
              </w:rPr>
              <w:t>銃種</w:t>
            </w:r>
          </w:p>
        </w:tc>
        <w:tc>
          <w:tcPr>
            <w:tcW w:w="98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E12D7B6" w14:textId="77777777" w:rsidR="00140B54" w:rsidRPr="00AB41B2" w:rsidRDefault="00140B54" w:rsidP="00140B54">
            <w:pPr>
              <w:pStyle w:val="a3"/>
              <w:ind w:left="25"/>
              <w:jc w:val="center"/>
              <w:rPr>
                <w:sz w:val="20"/>
                <w:szCs w:val="20"/>
              </w:rPr>
            </w:pPr>
            <w:r w:rsidRPr="00AB41B2">
              <w:rPr>
                <w:rFonts w:hint="eastAsia"/>
                <w:sz w:val="20"/>
                <w:szCs w:val="20"/>
              </w:rPr>
              <w:t>所持</w:t>
            </w:r>
            <w:r w:rsidR="00A22890" w:rsidRPr="00AB41B2">
              <w:rPr>
                <w:rFonts w:hint="eastAsia"/>
                <w:sz w:val="20"/>
                <w:szCs w:val="20"/>
              </w:rPr>
              <w:t>中</w:t>
            </w:r>
          </w:p>
          <w:p w14:paraId="22476518" w14:textId="1FBBC8D8" w:rsidR="00DD19DB" w:rsidRDefault="00DD19DB" w:rsidP="00140B54">
            <w:pPr>
              <w:pStyle w:val="a3"/>
              <w:ind w:left="25"/>
              <w:jc w:val="center"/>
            </w:pPr>
            <w:r w:rsidRPr="00AB41B2">
              <w:rPr>
                <w:rFonts w:hint="eastAsia"/>
                <w:sz w:val="20"/>
                <w:szCs w:val="20"/>
              </w:rPr>
              <w:t>に○</w:t>
            </w:r>
          </w:p>
        </w:tc>
        <w:tc>
          <w:tcPr>
            <w:tcW w:w="125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F0C9F66" w14:textId="3FBE6FE1" w:rsidR="00140B54" w:rsidRDefault="00A22890" w:rsidP="00140B54">
            <w:pPr>
              <w:pStyle w:val="a3"/>
              <w:jc w:val="center"/>
            </w:pPr>
            <w:r>
              <w:rPr>
                <w:rFonts w:hint="eastAsia"/>
              </w:rPr>
              <w:t>競技</w:t>
            </w:r>
            <w:r w:rsidR="00140B54">
              <w:rPr>
                <w:rFonts w:hint="eastAsia"/>
              </w:rPr>
              <w:t>年数</w:t>
            </w:r>
          </w:p>
        </w:tc>
        <w:tc>
          <w:tcPr>
            <w:tcW w:w="484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79A5360" w14:textId="4E738E2F" w:rsidR="00140B54" w:rsidRDefault="00140B54" w:rsidP="00140B54">
            <w:pPr>
              <w:pStyle w:val="a3"/>
              <w:jc w:val="center"/>
            </w:pPr>
            <w:r>
              <w:rPr>
                <w:rFonts w:hint="eastAsia"/>
              </w:rPr>
              <w:t>取得段級</w:t>
            </w:r>
          </w:p>
        </w:tc>
      </w:tr>
      <w:tr w:rsidR="00140B54" w14:paraId="76BA6300" w14:textId="6AA005AB" w:rsidTr="000D3409">
        <w:trPr>
          <w:trHeight w:val="360"/>
        </w:trPr>
        <w:tc>
          <w:tcPr>
            <w:tcW w:w="708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0FE8F2E1" w14:textId="19A80B19" w:rsidR="00140B54" w:rsidRDefault="00140B54" w:rsidP="00140B54">
            <w:pPr>
              <w:pStyle w:val="a3"/>
              <w:ind w:left="25" w:right="113"/>
              <w:jc w:val="center"/>
            </w:pPr>
            <w:r>
              <w:rPr>
                <w:rFonts w:hint="eastAsia"/>
              </w:rPr>
              <w:t>ライフル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14:paraId="518C02F9" w14:textId="5EA7362E" w:rsidR="00140B54" w:rsidRDefault="00140B54" w:rsidP="00140B54">
            <w:pPr>
              <w:pStyle w:val="a3"/>
              <w:jc w:val="center"/>
            </w:pPr>
            <w:r>
              <w:rPr>
                <w:rFonts w:hint="eastAsia"/>
              </w:rPr>
              <w:t>ＢＲ</w:t>
            </w:r>
          </w:p>
        </w:tc>
        <w:tc>
          <w:tcPr>
            <w:tcW w:w="982" w:type="dxa"/>
            <w:tcBorders>
              <w:top w:val="double" w:sz="4" w:space="0" w:color="auto"/>
            </w:tcBorders>
            <w:vAlign w:val="center"/>
          </w:tcPr>
          <w:p w14:paraId="54D8C1FB" w14:textId="4E089C4A" w:rsidR="00140B54" w:rsidRDefault="00140B54" w:rsidP="00A22890">
            <w:pPr>
              <w:pStyle w:val="a3"/>
              <w:jc w:val="center"/>
            </w:pPr>
          </w:p>
        </w:tc>
        <w:tc>
          <w:tcPr>
            <w:tcW w:w="125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22795FC9" w14:textId="21AE77E7" w:rsidR="00140B54" w:rsidRDefault="00140B54" w:rsidP="00A22890">
            <w:pPr>
              <w:pStyle w:val="a3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4841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18066F61" w14:textId="77777777" w:rsidR="00140B54" w:rsidRDefault="00140B54" w:rsidP="00140B54">
            <w:pPr>
              <w:pStyle w:val="a3"/>
            </w:pPr>
          </w:p>
        </w:tc>
      </w:tr>
      <w:tr w:rsidR="00140B54" w14:paraId="28065F4A" w14:textId="1598C705" w:rsidTr="000D3409">
        <w:trPr>
          <w:trHeight w:val="360"/>
        </w:trPr>
        <w:tc>
          <w:tcPr>
            <w:tcW w:w="708" w:type="dxa"/>
            <w:vMerge/>
            <w:textDirection w:val="tbRlV"/>
            <w:vAlign w:val="center"/>
          </w:tcPr>
          <w:p w14:paraId="0C22A451" w14:textId="77777777" w:rsidR="00140B54" w:rsidRDefault="00140B54" w:rsidP="00140B54">
            <w:pPr>
              <w:pStyle w:val="a3"/>
              <w:ind w:left="25" w:right="113"/>
              <w:jc w:val="center"/>
            </w:pPr>
          </w:p>
        </w:tc>
        <w:tc>
          <w:tcPr>
            <w:tcW w:w="1560" w:type="dxa"/>
            <w:vAlign w:val="center"/>
          </w:tcPr>
          <w:p w14:paraId="5A88EBF4" w14:textId="11571C0F" w:rsidR="00140B54" w:rsidRDefault="00140B54" w:rsidP="00140B54">
            <w:pPr>
              <w:pStyle w:val="a3"/>
              <w:ind w:left="25"/>
              <w:jc w:val="center"/>
            </w:pPr>
            <w:r>
              <w:rPr>
                <w:rFonts w:hint="eastAsia"/>
              </w:rPr>
              <w:t>ＡＲ</w:t>
            </w:r>
          </w:p>
        </w:tc>
        <w:tc>
          <w:tcPr>
            <w:tcW w:w="982" w:type="dxa"/>
            <w:vAlign w:val="center"/>
          </w:tcPr>
          <w:p w14:paraId="4257EC5F" w14:textId="11F83257" w:rsidR="00140B54" w:rsidRDefault="00140B54" w:rsidP="00A22890">
            <w:pPr>
              <w:pStyle w:val="a3"/>
              <w:ind w:left="25"/>
              <w:jc w:val="center"/>
            </w:pPr>
          </w:p>
        </w:tc>
        <w:tc>
          <w:tcPr>
            <w:tcW w:w="1255" w:type="dxa"/>
            <w:tcBorders>
              <w:right w:val="single" w:sz="4" w:space="0" w:color="auto"/>
            </w:tcBorders>
            <w:vAlign w:val="center"/>
          </w:tcPr>
          <w:p w14:paraId="3A2AE19D" w14:textId="184ED533" w:rsidR="00140B54" w:rsidRDefault="00140B54" w:rsidP="00A22890">
            <w:pPr>
              <w:pStyle w:val="a3"/>
              <w:ind w:left="25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4841" w:type="dxa"/>
            <w:tcBorders>
              <w:left w:val="single" w:sz="4" w:space="0" w:color="auto"/>
            </w:tcBorders>
            <w:vAlign w:val="center"/>
          </w:tcPr>
          <w:p w14:paraId="2117D91E" w14:textId="77777777" w:rsidR="00140B54" w:rsidRDefault="00140B54" w:rsidP="00140B54">
            <w:pPr>
              <w:pStyle w:val="a3"/>
              <w:ind w:left="25"/>
            </w:pPr>
          </w:p>
        </w:tc>
      </w:tr>
      <w:tr w:rsidR="00140B54" w14:paraId="17381D30" w14:textId="1111D352" w:rsidTr="000D3409">
        <w:trPr>
          <w:trHeight w:val="360"/>
        </w:trPr>
        <w:tc>
          <w:tcPr>
            <w:tcW w:w="708" w:type="dxa"/>
            <w:vMerge/>
            <w:textDirection w:val="tbRlV"/>
            <w:vAlign w:val="center"/>
          </w:tcPr>
          <w:p w14:paraId="76117811" w14:textId="77777777" w:rsidR="00140B54" w:rsidRDefault="00140B54" w:rsidP="00140B54">
            <w:pPr>
              <w:pStyle w:val="a3"/>
              <w:ind w:left="25" w:right="113"/>
              <w:jc w:val="center"/>
            </w:pPr>
          </w:p>
        </w:tc>
        <w:tc>
          <w:tcPr>
            <w:tcW w:w="1560" w:type="dxa"/>
            <w:vAlign w:val="center"/>
          </w:tcPr>
          <w:p w14:paraId="7E30ACA9" w14:textId="2CF7260A" w:rsidR="00140B54" w:rsidRDefault="00140B54" w:rsidP="00140B54">
            <w:pPr>
              <w:pStyle w:val="a3"/>
              <w:ind w:left="25"/>
              <w:jc w:val="center"/>
            </w:pPr>
            <w:r>
              <w:rPr>
                <w:rFonts w:hint="eastAsia"/>
              </w:rPr>
              <w:t>ＳＢ</w:t>
            </w:r>
          </w:p>
        </w:tc>
        <w:tc>
          <w:tcPr>
            <w:tcW w:w="982" w:type="dxa"/>
            <w:vAlign w:val="center"/>
          </w:tcPr>
          <w:p w14:paraId="24E16CDB" w14:textId="78A8D80B" w:rsidR="00140B54" w:rsidRDefault="00140B54" w:rsidP="00A22890">
            <w:pPr>
              <w:pStyle w:val="a3"/>
              <w:ind w:left="25"/>
              <w:jc w:val="center"/>
            </w:pPr>
          </w:p>
        </w:tc>
        <w:tc>
          <w:tcPr>
            <w:tcW w:w="1255" w:type="dxa"/>
            <w:tcBorders>
              <w:right w:val="single" w:sz="4" w:space="0" w:color="auto"/>
            </w:tcBorders>
            <w:vAlign w:val="center"/>
          </w:tcPr>
          <w:p w14:paraId="199F6F98" w14:textId="3DF0D823" w:rsidR="00140B54" w:rsidRDefault="00140B54" w:rsidP="00A22890">
            <w:pPr>
              <w:pStyle w:val="a3"/>
              <w:ind w:left="25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4841" w:type="dxa"/>
            <w:tcBorders>
              <w:left w:val="single" w:sz="4" w:space="0" w:color="auto"/>
            </w:tcBorders>
            <w:vAlign w:val="center"/>
          </w:tcPr>
          <w:p w14:paraId="73E4ADB4" w14:textId="77777777" w:rsidR="00140B54" w:rsidRDefault="00140B54" w:rsidP="00140B54">
            <w:pPr>
              <w:pStyle w:val="a3"/>
              <w:ind w:left="25"/>
            </w:pPr>
          </w:p>
        </w:tc>
      </w:tr>
      <w:tr w:rsidR="00140B54" w14:paraId="45A2DCE2" w14:textId="1D36E63F" w:rsidTr="000D3409">
        <w:trPr>
          <w:trHeight w:val="360"/>
        </w:trPr>
        <w:tc>
          <w:tcPr>
            <w:tcW w:w="708" w:type="dxa"/>
            <w:vMerge/>
            <w:textDirection w:val="tbRlV"/>
            <w:vAlign w:val="center"/>
          </w:tcPr>
          <w:p w14:paraId="041C1D76" w14:textId="77777777" w:rsidR="00140B54" w:rsidRDefault="00140B54" w:rsidP="00140B54">
            <w:pPr>
              <w:pStyle w:val="a3"/>
              <w:ind w:left="25" w:right="113"/>
              <w:jc w:val="center"/>
            </w:pPr>
          </w:p>
        </w:tc>
        <w:tc>
          <w:tcPr>
            <w:tcW w:w="1560" w:type="dxa"/>
            <w:vAlign w:val="center"/>
          </w:tcPr>
          <w:p w14:paraId="46360931" w14:textId="69E0C847" w:rsidR="00140B54" w:rsidRDefault="00140B54" w:rsidP="00140B54">
            <w:pPr>
              <w:pStyle w:val="a3"/>
              <w:ind w:left="25"/>
              <w:jc w:val="center"/>
            </w:pPr>
            <w:r>
              <w:rPr>
                <w:rFonts w:hint="eastAsia"/>
              </w:rPr>
              <w:t>ＢＢ</w:t>
            </w:r>
          </w:p>
        </w:tc>
        <w:tc>
          <w:tcPr>
            <w:tcW w:w="982" w:type="dxa"/>
            <w:vAlign w:val="center"/>
          </w:tcPr>
          <w:p w14:paraId="230AC5CA" w14:textId="73C7E725" w:rsidR="00140B54" w:rsidRDefault="00140B54" w:rsidP="00A22890">
            <w:pPr>
              <w:pStyle w:val="a3"/>
              <w:ind w:left="25"/>
              <w:jc w:val="center"/>
            </w:pPr>
          </w:p>
        </w:tc>
        <w:tc>
          <w:tcPr>
            <w:tcW w:w="1255" w:type="dxa"/>
            <w:tcBorders>
              <w:right w:val="single" w:sz="4" w:space="0" w:color="auto"/>
            </w:tcBorders>
            <w:vAlign w:val="center"/>
          </w:tcPr>
          <w:p w14:paraId="6B0D485D" w14:textId="41F841B3" w:rsidR="00140B54" w:rsidRDefault="00140B54" w:rsidP="00A22890">
            <w:pPr>
              <w:pStyle w:val="a3"/>
              <w:ind w:left="25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4841" w:type="dxa"/>
            <w:tcBorders>
              <w:left w:val="single" w:sz="4" w:space="0" w:color="auto"/>
            </w:tcBorders>
            <w:vAlign w:val="center"/>
          </w:tcPr>
          <w:p w14:paraId="5E2BC638" w14:textId="77777777" w:rsidR="00140B54" w:rsidRDefault="00140B54" w:rsidP="00140B54">
            <w:pPr>
              <w:pStyle w:val="a3"/>
              <w:ind w:left="25"/>
            </w:pPr>
          </w:p>
        </w:tc>
      </w:tr>
      <w:tr w:rsidR="00140B54" w14:paraId="17E785AA" w14:textId="6CDDA34F" w:rsidTr="000D3409">
        <w:trPr>
          <w:trHeight w:val="360"/>
        </w:trPr>
        <w:tc>
          <w:tcPr>
            <w:tcW w:w="708" w:type="dxa"/>
            <w:vMerge w:val="restart"/>
            <w:textDirection w:val="tbRlV"/>
            <w:vAlign w:val="center"/>
          </w:tcPr>
          <w:p w14:paraId="5F551B30" w14:textId="56C40B8D" w:rsidR="00140B54" w:rsidRDefault="00140B54" w:rsidP="00140B54">
            <w:pPr>
              <w:pStyle w:val="a3"/>
              <w:ind w:left="25" w:right="113"/>
              <w:jc w:val="center"/>
            </w:pPr>
            <w:r>
              <w:rPr>
                <w:rFonts w:hint="eastAsia"/>
              </w:rPr>
              <w:t>ピストル</w:t>
            </w:r>
          </w:p>
        </w:tc>
        <w:tc>
          <w:tcPr>
            <w:tcW w:w="1560" w:type="dxa"/>
            <w:vAlign w:val="center"/>
          </w:tcPr>
          <w:p w14:paraId="5F00F759" w14:textId="2E056602" w:rsidR="00140B54" w:rsidRDefault="00140B54" w:rsidP="00140B54">
            <w:pPr>
              <w:pStyle w:val="a3"/>
              <w:ind w:left="25"/>
              <w:jc w:val="center"/>
            </w:pPr>
            <w:r>
              <w:rPr>
                <w:rFonts w:hint="eastAsia"/>
              </w:rPr>
              <w:t>ＢＰ</w:t>
            </w:r>
          </w:p>
        </w:tc>
        <w:tc>
          <w:tcPr>
            <w:tcW w:w="982" w:type="dxa"/>
            <w:vAlign w:val="center"/>
          </w:tcPr>
          <w:p w14:paraId="431DF549" w14:textId="1D449EFE" w:rsidR="00140B54" w:rsidRDefault="00140B54" w:rsidP="00A22890">
            <w:pPr>
              <w:pStyle w:val="a3"/>
              <w:ind w:left="25"/>
              <w:jc w:val="center"/>
            </w:pPr>
          </w:p>
        </w:tc>
        <w:tc>
          <w:tcPr>
            <w:tcW w:w="1255" w:type="dxa"/>
            <w:tcBorders>
              <w:right w:val="single" w:sz="4" w:space="0" w:color="auto"/>
            </w:tcBorders>
            <w:vAlign w:val="center"/>
          </w:tcPr>
          <w:p w14:paraId="6F57D732" w14:textId="005F9C6E" w:rsidR="00140B54" w:rsidRDefault="00140B54" w:rsidP="00A22890">
            <w:pPr>
              <w:pStyle w:val="a3"/>
              <w:ind w:left="25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4841" w:type="dxa"/>
            <w:tcBorders>
              <w:left w:val="single" w:sz="4" w:space="0" w:color="auto"/>
            </w:tcBorders>
            <w:vAlign w:val="center"/>
          </w:tcPr>
          <w:p w14:paraId="0DCEEC43" w14:textId="77777777" w:rsidR="00140B54" w:rsidRDefault="00140B54" w:rsidP="00140B54">
            <w:pPr>
              <w:pStyle w:val="a3"/>
              <w:ind w:left="25"/>
            </w:pPr>
          </w:p>
        </w:tc>
      </w:tr>
      <w:tr w:rsidR="00140B54" w14:paraId="5191F9CD" w14:textId="6029CD9B" w:rsidTr="000D3409">
        <w:trPr>
          <w:trHeight w:val="360"/>
        </w:trPr>
        <w:tc>
          <w:tcPr>
            <w:tcW w:w="708" w:type="dxa"/>
            <w:vMerge/>
            <w:vAlign w:val="center"/>
          </w:tcPr>
          <w:p w14:paraId="0FB19470" w14:textId="77777777" w:rsidR="00140B54" w:rsidRDefault="00140B54" w:rsidP="00140B54">
            <w:pPr>
              <w:pStyle w:val="a3"/>
              <w:ind w:left="25"/>
            </w:pPr>
          </w:p>
        </w:tc>
        <w:tc>
          <w:tcPr>
            <w:tcW w:w="1560" w:type="dxa"/>
            <w:vAlign w:val="center"/>
          </w:tcPr>
          <w:p w14:paraId="2A98451C" w14:textId="473B0ADB" w:rsidR="00140B54" w:rsidRDefault="00140B54" w:rsidP="00140B54">
            <w:pPr>
              <w:pStyle w:val="a3"/>
              <w:ind w:left="25"/>
              <w:jc w:val="center"/>
            </w:pPr>
            <w:r>
              <w:rPr>
                <w:rFonts w:hint="eastAsia"/>
              </w:rPr>
              <w:t>ＡＰ</w:t>
            </w:r>
          </w:p>
        </w:tc>
        <w:tc>
          <w:tcPr>
            <w:tcW w:w="982" w:type="dxa"/>
            <w:vAlign w:val="center"/>
          </w:tcPr>
          <w:p w14:paraId="2EA01465" w14:textId="3099BE06" w:rsidR="00140B54" w:rsidRDefault="00140B54" w:rsidP="00A22890">
            <w:pPr>
              <w:pStyle w:val="a3"/>
              <w:ind w:left="25"/>
              <w:jc w:val="center"/>
            </w:pPr>
          </w:p>
        </w:tc>
        <w:tc>
          <w:tcPr>
            <w:tcW w:w="1255" w:type="dxa"/>
            <w:tcBorders>
              <w:right w:val="single" w:sz="4" w:space="0" w:color="auto"/>
            </w:tcBorders>
            <w:vAlign w:val="center"/>
          </w:tcPr>
          <w:p w14:paraId="4E3B3CA2" w14:textId="0953D6A6" w:rsidR="00140B54" w:rsidRDefault="00140B54" w:rsidP="00A22890">
            <w:pPr>
              <w:pStyle w:val="a3"/>
              <w:ind w:left="25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4841" w:type="dxa"/>
            <w:tcBorders>
              <w:left w:val="single" w:sz="4" w:space="0" w:color="auto"/>
            </w:tcBorders>
            <w:vAlign w:val="center"/>
          </w:tcPr>
          <w:p w14:paraId="3EC19457" w14:textId="77777777" w:rsidR="00140B54" w:rsidRDefault="00140B54" w:rsidP="00140B54">
            <w:pPr>
              <w:pStyle w:val="a3"/>
              <w:ind w:left="25"/>
            </w:pPr>
          </w:p>
        </w:tc>
      </w:tr>
      <w:tr w:rsidR="00140B54" w14:paraId="671CC723" w14:textId="5660A034" w:rsidTr="000D3409">
        <w:trPr>
          <w:trHeight w:val="360"/>
        </w:trPr>
        <w:tc>
          <w:tcPr>
            <w:tcW w:w="708" w:type="dxa"/>
            <w:vMerge/>
            <w:vAlign w:val="center"/>
          </w:tcPr>
          <w:p w14:paraId="2C3BFB29" w14:textId="77777777" w:rsidR="00140B54" w:rsidRDefault="00140B54" w:rsidP="00140B54">
            <w:pPr>
              <w:pStyle w:val="a3"/>
              <w:ind w:left="25"/>
            </w:pPr>
          </w:p>
        </w:tc>
        <w:tc>
          <w:tcPr>
            <w:tcW w:w="1560" w:type="dxa"/>
            <w:vAlign w:val="center"/>
          </w:tcPr>
          <w:p w14:paraId="141F0E1F" w14:textId="681B1374" w:rsidR="00140B54" w:rsidRPr="00140B54" w:rsidRDefault="00140B54" w:rsidP="00140B54">
            <w:pPr>
              <w:pStyle w:val="a3"/>
              <w:ind w:left="25"/>
              <w:jc w:val="center"/>
              <w:rPr>
                <w:sz w:val="20"/>
                <w:szCs w:val="20"/>
              </w:rPr>
            </w:pPr>
            <w:r w:rsidRPr="00140B54">
              <w:rPr>
                <w:rFonts w:hint="eastAsia"/>
                <w:sz w:val="20"/>
                <w:szCs w:val="20"/>
              </w:rPr>
              <w:t>装薬ピストル</w:t>
            </w:r>
          </w:p>
        </w:tc>
        <w:tc>
          <w:tcPr>
            <w:tcW w:w="982" w:type="dxa"/>
            <w:vAlign w:val="center"/>
          </w:tcPr>
          <w:p w14:paraId="066D648D" w14:textId="53F49E69" w:rsidR="00140B54" w:rsidRDefault="00140B54" w:rsidP="00A22890">
            <w:pPr>
              <w:pStyle w:val="a3"/>
              <w:ind w:left="25"/>
              <w:jc w:val="center"/>
            </w:pPr>
          </w:p>
        </w:tc>
        <w:tc>
          <w:tcPr>
            <w:tcW w:w="125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DB72BEC" w14:textId="23683E52" w:rsidR="00140B54" w:rsidRDefault="00140B54" w:rsidP="00A22890">
            <w:pPr>
              <w:pStyle w:val="a3"/>
              <w:ind w:left="25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4841" w:type="dxa"/>
            <w:tcBorders>
              <w:left w:val="single" w:sz="4" w:space="0" w:color="auto"/>
            </w:tcBorders>
            <w:vAlign w:val="center"/>
          </w:tcPr>
          <w:p w14:paraId="53EEBFC9" w14:textId="77777777" w:rsidR="00140B54" w:rsidRDefault="00140B54" w:rsidP="00140B54">
            <w:pPr>
              <w:pStyle w:val="a3"/>
              <w:ind w:left="25"/>
            </w:pPr>
          </w:p>
        </w:tc>
      </w:tr>
    </w:tbl>
    <w:p w14:paraId="6B49E487" w14:textId="4E19CCE9" w:rsidR="00A22890" w:rsidRDefault="00A22890" w:rsidP="002B6577">
      <w:pPr>
        <w:pStyle w:val="a3"/>
        <w:numPr>
          <w:ilvl w:val="0"/>
          <w:numId w:val="6"/>
        </w:numPr>
        <w:tabs>
          <w:tab w:val="clear" w:pos="4252"/>
          <w:tab w:val="clear" w:pos="8504"/>
        </w:tabs>
        <w:snapToGrid/>
        <w:rPr>
          <w:sz w:val="24"/>
          <w:szCs w:val="24"/>
        </w:rPr>
      </w:pPr>
      <w:r>
        <w:rPr>
          <w:rFonts w:hint="eastAsia"/>
          <w:sz w:val="24"/>
          <w:szCs w:val="24"/>
        </w:rPr>
        <w:t>指導歴</w:t>
      </w:r>
    </w:p>
    <w:tbl>
      <w:tblPr>
        <w:tblStyle w:val="a9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66"/>
        <w:gridCol w:w="4961"/>
        <w:gridCol w:w="567"/>
        <w:gridCol w:w="2552"/>
      </w:tblGrid>
      <w:tr w:rsidR="00A22890" w14:paraId="3C2090F7" w14:textId="060B4096" w:rsidTr="000D3409">
        <w:trPr>
          <w:trHeight w:val="456"/>
        </w:trPr>
        <w:tc>
          <w:tcPr>
            <w:tcW w:w="1266" w:type="dxa"/>
            <w:vMerge w:val="restart"/>
            <w:vAlign w:val="center"/>
          </w:tcPr>
          <w:p w14:paraId="717C715F" w14:textId="4957BC5B" w:rsidR="00A22890" w:rsidRDefault="00A22890" w:rsidP="00BF2EE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主な</w:t>
            </w:r>
          </w:p>
          <w:p w14:paraId="314EEFB4" w14:textId="77777777" w:rsidR="00A22890" w:rsidRDefault="00A22890" w:rsidP="00BF2EE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指導場所</w:t>
            </w:r>
          </w:p>
          <w:p w14:paraId="56231ED6" w14:textId="25949F9C" w:rsidR="00A22890" w:rsidRDefault="00A22890" w:rsidP="00BF2EE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役職</w:t>
            </w:r>
          </w:p>
          <w:p w14:paraId="4D5DB408" w14:textId="37090E75" w:rsidR="00A22890" w:rsidRDefault="00A22890" w:rsidP="00BF2EE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年数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14:paraId="1ED06788" w14:textId="313650F7" w:rsidR="00A22890" w:rsidRDefault="00A22890" w:rsidP="00A22890">
            <w:pPr>
              <w:pStyle w:val="a3"/>
              <w:ind w:left="25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BC7F2F8" w14:textId="47AF45D5" w:rsidR="00A22890" w:rsidRDefault="00A22890" w:rsidP="00A22890">
            <w:pPr>
              <w:pStyle w:val="a3"/>
              <w:ind w:left="25" w:right="113"/>
              <w:jc w:val="center"/>
            </w:pPr>
            <w:r>
              <w:rPr>
                <w:rFonts w:hint="eastAsia"/>
              </w:rPr>
              <w:t>選手名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78B968A5" w14:textId="77777777" w:rsidR="00A22890" w:rsidRDefault="00A22890" w:rsidP="00BF2EE0">
            <w:pPr>
              <w:pStyle w:val="a3"/>
              <w:ind w:left="25"/>
            </w:pPr>
          </w:p>
        </w:tc>
      </w:tr>
      <w:tr w:rsidR="00A22890" w14:paraId="55F5B93E" w14:textId="618F0F55" w:rsidTr="000D3409">
        <w:trPr>
          <w:trHeight w:val="456"/>
        </w:trPr>
        <w:tc>
          <w:tcPr>
            <w:tcW w:w="1266" w:type="dxa"/>
            <w:vMerge/>
            <w:vAlign w:val="center"/>
          </w:tcPr>
          <w:p w14:paraId="48663549" w14:textId="42A44BF8" w:rsidR="00A22890" w:rsidRDefault="00A22890" w:rsidP="00BF2EE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14:paraId="14171E65" w14:textId="7503782F" w:rsidR="00A22890" w:rsidRDefault="00A22890" w:rsidP="00A22890">
            <w:pPr>
              <w:pStyle w:val="a3"/>
              <w:ind w:left="25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2AF2B6" w14:textId="77777777" w:rsidR="00A22890" w:rsidRDefault="00A22890" w:rsidP="00BF2EE0">
            <w:pPr>
              <w:pStyle w:val="a3"/>
              <w:ind w:left="25"/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484C2212" w14:textId="77777777" w:rsidR="00A22890" w:rsidRDefault="00A22890" w:rsidP="00BF2EE0">
            <w:pPr>
              <w:pStyle w:val="a3"/>
              <w:ind w:left="25"/>
            </w:pPr>
          </w:p>
        </w:tc>
      </w:tr>
      <w:tr w:rsidR="00A22890" w14:paraId="19CC4889" w14:textId="5FC704F1" w:rsidTr="000D3409">
        <w:trPr>
          <w:trHeight w:val="456"/>
        </w:trPr>
        <w:tc>
          <w:tcPr>
            <w:tcW w:w="1266" w:type="dxa"/>
            <w:vMerge/>
            <w:vAlign w:val="center"/>
          </w:tcPr>
          <w:p w14:paraId="4ED07456" w14:textId="340333F3" w:rsidR="00A22890" w:rsidRDefault="00A22890" w:rsidP="00BF2EE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14:paraId="2E0BE7E7" w14:textId="221D3912" w:rsidR="00A22890" w:rsidRDefault="00A22890" w:rsidP="00A22890">
            <w:pPr>
              <w:pStyle w:val="a3"/>
              <w:ind w:left="25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E5369A" w14:textId="77777777" w:rsidR="00A22890" w:rsidRDefault="00A22890" w:rsidP="00BF2EE0">
            <w:pPr>
              <w:pStyle w:val="a3"/>
              <w:ind w:left="25"/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71156D7C" w14:textId="77777777" w:rsidR="00A22890" w:rsidRDefault="00A22890" w:rsidP="00BF2EE0">
            <w:pPr>
              <w:pStyle w:val="a3"/>
              <w:ind w:left="25"/>
            </w:pPr>
          </w:p>
        </w:tc>
      </w:tr>
    </w:tbl>
    <w:p w14:paraId="76326F63" w14:textId="041B7968" w:rsidR="005E228B" w:rsidRDefault="005B1E35" w:rsidP="002B6577">
      <w:pPr>
        <w:pStyle w:val="a3"/>
        <w:numPr>
          <w:ilvl w:val="0"/>
          <w:numId w:val="6"/>
        </w:numPr>
        <w:tabs>
          <w:tab w:val="clear" w:pos="4252"/>
          <w:tab w:val="clear" w:pos="8504"/>
        </w:tabs>
        <w:snapToGrid/>
        <w:rPr>
          <w:sz w:val="24"/>
          <w:szCs w:val="24"/>
        </w:rPr>
      </w:pPr>
      <w:r>
        <w:rPr>
          <w:rFonts w:hint="eastAsia"/>
          <w:sz w:val="24"/>
          <w:szCs w:val="24"/>
        </w:rPr>
        <w:t>保有</w:t>
      </w:r>
      <w:r w:rsidR="00A22890">
        <w:rPr>
          <w:rFonts w:hint="eastAsia"/>
          <w:sz w:val="24"/>
          <w:szCs w:val="24"/>
        </w:rPr>
        <w:t>資格</w:t>
      </w:r>
    </w:p>
    <w:tbl>
      <w:tblPr>
        <w:tblStyle w:val="a9"/>
        <w:tblW w:w="9346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18"/>
        <w:gridCol w:w="4150"/>
        <w:gridCol w:w="1559"/>
        <w:gridCol w:w="992"/>
        <w:gridCol w:w="2127"/>
      </w:tblGrid>
      <w:tr w:rsidR="00DD19DB" w14:paraId="4D9F7EEC" w14:textId="77777777" w:rsidTr="000D3409">
        <w:trPr>
          <w:trHeight w:val="396"/>
        </w:trPr>
        <w:tc>
          <w:tcPr>
            <w:tcW w:w="4668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ADCEE96" w14:textId="6A8A2727" w:rsidR="005B1E35" w:rsidRDefault="005B1E35" w:rsidP="00BF2EE0">
            <w:pPr>
              <w:pStyle w:val="a3"/>
              <w:ind w:left="25"/>
              <w:jc w:val="center"/>
            </w:pPr>
            <w:r>
              <w:rPr>
                <w:rFonts w:hint="eastAsia"/>
              </w:rPr>
              <w:t>資格名</w:t>
            </w:r>
          </w:p>
        </w:tc>
        <w:tc>
          <w:tcPr>
            <w:tcW w:w="155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8B9C7EE" w14:textId="70D3B8DC" w:rsidR="005B1E35" w:rsidRDefault="005B1E35" w:rsidP="00BF2EE0">
            <w:pPr>
              <w:pStyle w:val="a3"/>
              <w:ind w:left="25"/>
              <w:jc w:val="center"/>
            </w:pPr>
            <w:r>
              <w:rPr>
                <w:rFonts w:hint="eastAsia"/>
              </w:rPr>
              <w:t>等級</w:t>
            </w: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380032" w14:textId="7F8B427F" w:rsidR="005B1E35" w:rsidRDefault="005B1E35" w:rsidP="00BF2EE0">
            <w:pPr>
              <w:pStyle w:val="a3"/>
              <w:jc w:val="center"/>
            </w:pPr>
            <w:r>
              <w:rPr>
                <w:rFonts w:hint="eastAsia"/>
              </w:rPr>
              <w:t>取得年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16C2A4D" w14:textId="30CE4C5A" w:rsidR="005B1E35" w:rsidRDefault="005B1E35" w:rsidP="00BF2EE0">
            <w:pPr>
              <w:pStyle w:val="a3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574A04" w14:paraId="2A7A5F15" w14:textId="77777777" w:rsidTr="000D3409">
        <w:trPr>
          <w:trHeight w:val="363"/>
        </w:trPr>
        <w:tc>
          <w:tcPr>
            <w:tcW w:w="466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234EF65" w14:textId="7FEBF123" w:rsidR="00574A04" w:rsidRDefault="00574A04" w:rsidP="005B1E35">
            <w:pPr>
              <w:pStyle w:val="a3"/>
              <w:jc w:val="center"/>
            </w:pPr>
            <w:r>
              <w:rPr>
                <w:rFonts w:hint="eastAsia"/>
              </w:rPr>
              <w:t>日本ライフル射撃協会認定コーチ（旧制度）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3D0BFF2" w14:textId="06DE4DD2" w:rsidR="00574A04" w:rsidRDefault="00574A04" w:rsidP="00BF2EE0">
            <w:pPr>
              <w:pStyle w:val="a3"/>
              <w:jc w:val="center"/>
            </w:pPr>
            <w:r>
              <w:rPr>
                <w:rFonts w:hint="eastAsia"/>
              </w:rPr>
              <w:t>Ｃ級・Ｂ級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80FA" w14:textId="36F69457" w:rsidR="00574A04" w:rsidRDefault="00574A04" w:rsidP="00BF2EE0">
            <w:pPr>
              <w:pStyle w:val="a3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40DD66" w14:textId="77777777" w:rsidR="00574A04" w:rsidRDefault="00574A04" w:rsidP="00BF2EE0">
            <w:pPr>
              <w:pStyle w:val="a3"/>
            </w:pPr>
          </w:p>
        </w:tc>
      </w:tr>
      <w:tr w:rsidR="005B1E35" w14:paraId="5BBA49E0" w14:textId="77777777" w:rsidTr="000D3409">
        <w:trPr>
          <w:trHeight w:val="363"/>
        </w:trPr>
        <w:tc>
          <w:tcPr>
            <w:tcW w:w="46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B079FEE" w14:textId="6453E88F" w:rsidR="005B1E35" w:rsidRDefault="005B1E35" w:rsidP="005B1E35">
            <w:pPr>
              <w:pStyle w:val="a3"/>
              <w:jc w:val="center"/>
            </w:pPr>
            <w:r>
              <w:rPr>
                <w:rFonts w:hint="eastAsia"/>
              </w:rPr>
              <w:t>日本スポーツ協会公認指導者資格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4E8F5F93" w14:textId="19B2846C" w:rsidR="005B1E35" w:rsidRDefault="005B1E35" w:rsidP="00BF2EE0">
            <w:pPr>
              <w:pStyle w:val="a3"/>
              <w:jc w:val="center"/>
            </w:pPr>
            <w:r>
              <w:rPr>
                <w:rFonts w:hint="eastAsia"/>
              </w:rPr>
              <w:t>公認コーチ</w:t>
            </w:r>
            <w:r w:rsidR="000D3409">
              <w:rPr>
                <w:rFonts w:hint="eastAsi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527CBE" w14:textId="77777777" w:rsidR="005B1E35" w:rsidRDefault="005B1E35" w:rsidP="00BF2EE0">
            <w:pPr>
              <w:pStyle w:val="a3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8865E9" w14:textId="5B851866" w:rsidR="005B1E35" w:rsidRPr="002B6577" w:rsidRDefault="000D3409" w:rsidP="002B6577">
            <w:pPr>
              <w:pStyle w:val="a3"/>
              <w:jc w:val="left"/>
              <w:rPr>
                <w:sz w:val="20"/>
                <w:szCs w:val="20"/>
              </w:rPr>
            </w:pPr>
            <w:r w:rsidRPr="002B6577">
              <w:rPr>
                <w:rFonts w:hint="eastAsia"/>
                <w:sz w:val="20"/>
                <w:szCs w:val="20"/>
              </w:rPr>
              <w:t>旧公認コーチ</w:t>
            </w:r>
          </w:p>
        </w:tc>
      </w:tr>
      <w:tr w:rsidR="005B1E35" w14:paraId="28BF4755" w14:textId="77777777" w:rsidTr="000D3409">
        <w:trPr>
          <w:trHeight w:val="363"/>
        </w:trPr>
        <w:tc>
          <w:tcPr>
            <w:tcW w:w="4668" w:type="dxa"/>
            <w:gridSpan w:val="2"/>
            <w:vMerge/>
            <w:vAlign w:val="center"/>
          </w:tcPr>
          <w:p w14:paraId="63669ADE" w14:textId="2CCB1354" w:rsidR="005B1E35" w:rsidRDefault="005B1E35" w:rsidP="005B1E35">
            <w:pPr>
              <w:pStyle w:val="a3"/>
              <w:ind w:left="25"/>
              <w:jc w:val="center"/>
            </w:pPr>
          </w:p>
        </w:tc>
        <w:tc>
          <w:tcPr>
            <w:tcW w:w="1559" w:type="dxa"/>
            <w:vAlign w:val="center"/>
          </w:tcPr>
          <w:p w14:paraId="72501102" w14:textId="6DA7416B" w:rsidR="005B1E35" w:rsidRDefault="000D3409" w:rsidP="00BF2EE0">
            <w:pPr>
              <w:pStyle w:val="a3"/>
              <w:ind w:left="25"/>
              <w:jc w:val="center"/>
            </w:pPr>
            <w:r>
              <w:rPr>
                <w:rFonts w:hint="eastAsia"/>
              </w:rPr>
              <w:t>公認</w:t>
            </w:r>
            <w:r w:rsidR="005B1E35">
              <w:rPr>
                <w:rFonts w:hint="eastAsia"/>
              </w:rPr>
              <w:t>コーチ</w:t>
            </w:r>
            <w:r>
              <w:rPr>
                <w:rFonts w:hint="eastAsia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4A97C2E" w14:textId="77777777" w:rsidR="005B1E35" w:rsidRDefault="005B1E35" w:rsidP="00BF2EE0">
            <w:pPr>
              <w:pStyle w:val="a3"/>
              <w:ind w:left="25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750DAD53" w14:textId="16D0A01D" w:rsidR="005B1E35" w:rsidRPr="002B6577" w:rsidRDefault="000D3409" w:rsidP="002B6577">
            <w:pPr>
              <w:pStyle w:val="a3"/>
              <w:jc w:val="left"/>
              <w:rPr>
                <w:sz w:val="20"/>
                <w:szCs w:val="20"/>
              </w:rPr>
            </w:pPr>
            <w:r w:rsidRPr="002B6577">
              <w:rPr>
                <w:rFonts w:hint="eastAsia"/>
                <w:sz w:val="20"/>
                <w:szCs w:val="20"/>
              </w:rPr>
              <w:t>旧上級コーチ</w:t>
            </w:r>
          </w:p>
        </w:tc>
      </w:tr>
      <w:tr w:rsidR="00DD19DB" w14:paraId="257B27BA" w14:textId="77777777" w:rsidTr="000D3409">
        <w:trPr>
          <w:trHeight w:val="363"/>
        </w:trPr>
        <w:tc>
          <w:tcPr>
            <w:tcW w:w="4668" w:type="dxa"/>
            <w:gridSpan w:val="2"/>
            <w:vAlign w:val="center"/>
          </w:tcPr>
          <w:p w14:paraId="6DA52946" w14:textId="6A5BAF39" w:rsidR="005B1E35" w:rsidRDefault="005B1E35" w:rsidP="00BF2EE0">
            <w:pPr>
              <w:pStyle w:val="a3"/>
              <w:ind w:left="25"/>
              <w:jc w:val="center"/>
            </w:pPr>
            <w:r>
              <w:rPr>
                <w:rFonts w:hint="eastAsia"/>
              </w:rPr>
              <w:t>ＩＳＳＦコーチライセンス</w:t>
            </w:r>
          </w:p>
        </w:tc>
        <w:tc>
          <w:tcPr>
            <w:tcW w:w="1559" w:type="dxa"/>
            <w:vAlign w:val="center"/>
          </w:tcPr>
          <w:p w14:paraId="742D4CE6" w14:textId="77777777" w:rsidR="005B1E35" w:rsidRDefault="005B1E35" w:rsidP="00BF2EE0">
            <w:pPr>
              <w:pStyle w:val="a3"/>
              <w:ind w:left="25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8EC181B" w14:textId="77777777" w:rsidR="005B1E35" w:rsidRDefault="005B1E35" w:rsidP="00BF2EE0">
            <w:pPr>
              <w:pStyle w:val="a3"/>
              <w:ind w:left="25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646583B8" w14:textId="77777777" w:rsidR="005B1E35" w:rsidRDefault="005B1E35" w:rsidP="00BF2EE0">
            <w:pPr>
              <w:pStyle w:val="a3"/>
              <w:ind w:left="25"/>
            </w:pPr>
          </w:p>
        </w:tc>
      </w:tr>
      <w:tr w:rsidR="00DD19DB" w14:paraId="2C5EBBAF" w14:textId="77777777" w:rsidTr="000D3409">
        <w:trPr>
          <w:trHeight w:val="363"/>
        </w:trPr>
        <w:tc>
          <w:tcPr>
            <w:tcW w:w="6227" w:type="dxa"/>
            <w:gridSpan w:val="3"/>
            <w:vAlign w:val="center"/>
          </w:tcPr>
          <w:p w14:paraId="1C14B78D" w14:textId="23A80A83" w:rsidR="00DD19DB" w:rsidRDefault="00574A04" w:rsidP="00BF2EE0">
            <w:pPr>
              <w:pStyle w:val="a3"/>
              <w:ind w:left="25"/>
              <w:jc w:val="center"/>
            </w:pPr>
            <w:r>
              <w:rPr>
                <w:rFonts w:hint="eastAsia"/>
              </w:rPr>
              <w:t xml:space="preserve">　</w:t>
            </w:r>
            <w:r w:rsidR="00DD19DB">
              <w:rPr>
                <w:rFonts w:hint="eastAsia"/>
              </w:rPr>
              <w:t>射撃指導員</w:t>
            </w:r>
            <w:r>
              <w:rPr>
                <w:rFonts w:hint="eastAsia"/>
              </w:rPr>
              <w:t xml:space="preserve">　　　</w:t>
            </w:r>
            <w:r w:rsidR="00DD19DB">
              <w:rPr>
                <w:rFonts w:hint="eastAsia"/>
              </w:rPr>
              <w:t>（都道府県名：　　　　　　　）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1D26DAB" w14:textId="77777777" w:rsidR="00DD19DB" w:rsidRDefault="00DD19DB" w:rsidP="00BF2EE0">
            <w:pPr>
              <w:pStyle w:val="a3"/>
              <w:ind w:left="25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60C623F8" w14:textId="77777777" w:rsidR="00DD19DB" w:rsidRDefault="00DD19DB" w:rsidP="00BF2EE0">
            <w:pPr>
              <w:pStyle w:val="a3"/>
              <w:ind w:left="25"/>
            </w:pPr>
          </w:p>
        </w:tc>
      </w:tr>
      <w:tr w:rsidR="00DD19DB" w14:paraId="59EFFB21" w14:textId="77777777" w:rsidTr="000D3409">
        <w:trPr>
          <w:trHeight w:val="363"/>
        </w:trPr>
        <w:tc>
          <w:tcPr>
            <w:tcW w:w="518" w:type="dxa"/>
            <w:vMerge w:val="restart"/>
            <w:textDirection w:val="tbRlV"/>
            <w:vAlign w:val="center"/>
          </w:tcPr>
          <w:p w14:paraId="0E48E870" w14:textId="0717E4D0" w:rsidR="00DD19DB" w:rsidRDefault="00DD19DB" w:rsidP="00DD19DB">
            <w:pPr>
              <w:pStyle w:val="a3"/>
              <w:ind w:left="25" w:right="113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4150" w:type="dxa"/>
            <w:vAlign w:val="center"/>
          </w:tcPr>
          <w:p w14:paraId="06D45F70" w14:textId="77777777" w:rsidR="00DD19DB" w:rsidRDefault="00DD19DB" w:rsidP="00BF2EE0">
            <w:pPr>
              <w:pStyle w:val="a3"/>
              <w:ind w:left="25"/>
              <w:jc w:val="center"/>
            </w:pPr>
          </w:p>
        </w:tc>
        <w:tc>
          <w:tcPr>
            <w:tcW w:w="1559" w:type="dxa"/>
            <w:vAlign w:val="center"/>
          </w:tcPr>
          <w:p w14:paraId="1E09BC4C" w14:textId="7F980A69" w:rsidR="00DD19DB" w:rsidRDefault="00DD19DB" w:rsidP="00BF2EE0">
            <w:pPr>
              <w:pStyle w:val="a3"/>
              <w:ind w:left="25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6897E82" w14:textId="77777777" w:rsidR="00DD19DB" w:rsidRDefault="00DD19DB" w:rsidP="00BF2EE0">
            <w:pPr>
              <w:pStyle w:val="a3"/>
              <w:ind w:left="25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13C72555" w14:textId="77777777" w:rsidR="00DD19DB" w:rsidRDefault="00DD19DB" w:rsidP="00BF2EE0">
            <w:pPr>
              <w:pStyle w:val="a3"/>
              <w:ind w:left="25"/>
            </w:pPr>
          </w:p>
        </w:tc>
      </w:tr>
      <w:tr w:rsidR="00DD19DB" w14:paraId="57860F23" w14:textId="77777777" w:rsidTr="000D3409">
        <w:trPr>
          <w:trHeight w:val="363"/>
        </w:trPr>
        <w:tc>
          <w:tcPr>
            <w:tcW w:w="518" w:type="dxa"/>
            <w:vMerge/>
            <w:vAlign w:val="center"/>
          </w:tcPr>
          <w:p w14:paraId="250FF6B7" w14:textId="794F483F" w:rsidR="00DD19DB" w:rsidRDefault="00DD19DB" w:rsidP="00BF2EE0">
            <w:pPr>
              <w:pStyle w:val="a3"/>
              <w:ind w:left="25"/>
              <w:jc w:val="center"/>
            </w:pPr>
          </w:p>
        </w:tc>
        <w:tc>
          <w:tcPr>
            <w:tcW w:w="4150" w:type="dxa"/>
            <w:vAlign w:val="center"/>
          </w:tcPr>
          <w:p w14:paraId="705592A1" w14:textId="77777777" w:rsidR="00DD19DB" w:rsidRDefault="00DD19DB" w:rsidP="00BF2EE0">
            <w:pPr>
              <w:pStyle w:val="a3"/>
              <w:ind w:left="25"/>
              <w:jc w:val="center"/>
            </w:pPr>
          </w:p>
        </w:tc>
        <w:tc>
          <w:tcPr>
            <w:tcW w:w="1559" w:type="dxa"/>
            <w:vAlign w:val="center"/>
          </w:tcPr>
          <w:p w14:paraId="70788020" w14:textId="7BD9DF39" w:rsidR="00DD19DB" w:rsidRDefault="00DD19DB" w:rsidP="00BF2EE0">
            <w:pPr>
              <w:pStyle w:val="a3"/>
              <w:ind w:left="25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9D84DED" w14:textId="77777777" w:rsidR="00DD19DB" w:rsidRDefault="00DD19DB" w:rsidP="00BF2EE0">
            <w:pPr>
              <w:pStyle w:val="a3"/>
              <w:ind w:left="25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5A325224" w14:textId="77777777" w:rsidR="00DD19DB" w:rsidRDefault="00DD19DB" w:rsidP="00BF2EE0">
            <w:pPr>
              <w:pStyle w:val="a3"/>
              <w:ind w:left="25"/>
            </w:pPr>
          </w:p>
        </w:tc>
      </w:tr>
      <w:tr w:rsidR="00DD19DB" w14:paraId="706C9C4F" w14:textId="77777777" w:rsidTr="000D3409">
        <w:trPr>
          <w:trHeight w:val="363"/>
        </w:trPr>
        <w:tc>
          <w:tcPr>
            <w:tcW w:w="518" w:type="dxa"/>
            <w:vMerge/>
            <w:vAlign w:val="center"/>
          </w:tcPr>
          <w:p w14:paraId="01D06151" w14:textId="7193A4DA" w:rsidR="00DD19DB" w:rsidRPr="00140B54" w:rsidRDefault="00DD19DB" w:rsidP="00BF2EE0">
            <w:pPr>
              <w:pStyle w:val="a3"/>
              <w:ind w:left="25"/>
              <w:jc w:val="center"/>
              <w:rPr>
                <w:sz w:val="20"/>
                <w:szCs w:val="20"/>
              </w:rPr>
            </w:pPr>
          </w:p>
        </w:tc>
        <w:tc>
          <w:tcPr>
            <w:tcW w:w="4150" w:type="dxa"/>
            <w:vAlign w:val="center"/>
          </w:tcPr>
          <w:p w14:paraId="6F13BAC8" w14:textId="77777777" w:rsidR="00DD19DB" w:rsidRPr="00140B54" w:rsidRDefault="00DD19DB" w:rsidP="00BF2EE0">
            <w:pPr>
              <w:pStyle w:val="a3"/>
              <w:ind w:left="2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2320105" w14:textId="2FDDE7D6" w:rsidR="00DD19DB" w:rsidRDefault="00DD19DB" w:rsidP="00BF2EE0">
            <w:pPr>
              <w:pStyle w:val="a3"/>
              <w:ind w:left="25"/>
              <w:jc w:val="center"/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35DF72F" w14:textId="77777777" w:rsidR="00DD19DB" w:rsidRDefault="00DD19DB" w:rsidP="00BF2EE0">
            <w:pPr>
              <w:pStyle w:val="a3"/>
              <w:ind w:left="25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06E092CE" w14:textId="77777777" w:rsidR="00DD19DB" w:rsidRDefault="00DD19DB" w:rsidP="00BF2EE0">
            <w:pPr>
              <w:pStyle w:val="a3"/>
              <w:ind w:left="25"/>
            </w:pPr>
          </w:p>
        </w:tc>
      </w:tr>
    </w:tbl>
    <w:p w14:paraId="79F71311" w14:textId="5C1177CF" w:rsidR="00DD19DB" w:rsidRDefault="000D3409" w:rsidP="002B6577">
      <w:pPr>
        <w:pStyle w:val="a3"/>
        <w:numPr>
          <w:ilvl w:val="0"/>
          <w:numId w:val="6"/>
        </w:numPr>
        <w:tabs>
          <w:tab w:val="clear" w:pos="4252"/>
          <w:tab w:val="clear" w:pos="8504"/>
        </w:tabs>
        <w:snapToGrid/>
        <w:rPr>
          <w:sz w:val="24"/>
          <w:szCs w:val="24"/>
        </w:rPr>
      </w:pPr>
      <w:r>
        <w:rPr>
          <w:rFonts w:hint="eastAsia"/>
          <w:sz w:val="24"/>
          <w:szCs w:val="24"/>
        </w:rPr>
        <w:t>取得理由</w:t>
      </w:r>
    </w:p>
    <w:tbl>
      <w:tblPr>
        <w:tblStyle w:val="a9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D3409" w14:paraId="5BD4D80D" w14:textId="77777777" w:rsidTr="000D3409">
        <w:tc>
          <w:tcPr>
            <w:tcW w:w="9356" w:type="dxa"/>
          </w:tcPr>
          <w:p w14:paraId="1F31C029" w14:textId="77777777" w:rsidR="000D3409" w:rsidRDefault="000D3409" w:rsidP="000D34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</w:p>
          <w:p w14:paraId="39B8B94F" w14:textId="77777777" w:rsidR="000D3409" w:rsidRDefault="000D3409" w:rsidP="000D34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</w:p>
          <w:p w14:paraId="4ECE4FB6" w14:textId="52A5B25F" w:rsidR="000D3409" w:rsidRDefault="000D3409" w:rsidP="000D34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</w:p>
        </w:tc>
      </w:tr>
    </w:tbl>
    <w:p w14:paraId="16015D44" w14:textId="4497FC51" w:rsidR="00A22890" w:rsidRDefault="00DD19DB" w:rsidP="00DD19DB">
      <w:pPr>
        <w:pStyle w:val="a3"/>
        <w:tabs>
          <w:tab w:val="clear" w:pos="4252"/>
          <w:tab w:val="clear" w:pos="8504"/>
        </w:tabs>
        <w:snapToGrid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上記の通り、Ｂ</w:t>
      </w:r>
      <w:r w:rsidR="00AB41B2">
        <w:rPr>
          <w:rFonts w:hint="eastAsia"/>
          <w:sz w:val="24"/>
          <w:szCs w:val="24"/>
        </w:rPr>
        <w:t>級コーチ</w:t>
      </w:r>
      <w:r>
        <w:rPr>
          <w:rFonts w:hint="eastAsia"/>
          <w:sz w:val="24"/>
          <w:szCs w:val="24"/>
        </w:rPr>
        <w:t>資格取得申請いたします。</w:t>
      </w:r>
    </w:p>
    <w:sectPr w:rsidR="00A22890" w:rsidSect="000D3409">
      <w:headerReference w:type="default" r:id="rId8"/>
      <w:pgSz w:w="11906" w:h="16838" w:code="9"/>
      <w:pgMar w:top="1701" w:right="851" w:bottom="568" w:left="1418" w:header="709" w:footer="39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40BDF" w14:textId="77777777" w:rsidR="00044D65" w:rsidRDefault="00044D65">
      <w:r>
        <w:separator/>
      </w:r>
    </w:p>
  </w:endnote>
  <w:endnote w:type="continuationSeparator" w:id="0">
    <w:p w14:paraId="5D90DD2D" w14:textId="77777777" w:rsidR="00044D65" w:rsidRDefault="0004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FOT-ロダン Pro M">
    <w:altName w:val="游ゴシック"/>
    <w:panose1 w:val="00000000000000000000"/>
    <w:charset w:val="80"/>
    <w:family w:val="roman"/>
    <w:notTrueType/>
    <w:pitch w:val="variable"/>
    <w:sig w:usb0="A00002FF" w:usb1="68C7FEFF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5EEB9" w14:textId="77777777" w:rsidR="00044D65" w:rsidRDefault="00044D65">
      <w:r>
        <w:separator/>
      </w:r>
    </w:p>
  </w:footnote>
  <w:footnote w:type="continuationSeparator" w:id="0">
    <w:p w14:paraId="02505313" w14:textId="77777777" w:rsidR="00044D65" w:rsidRDefault="00044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399"/>
    </w:tblGrid>
    <w:tr w:rsidR="005E228B" w14:paraId="61281070" w14:textId="77777777" w:rsidTr="000D3409">
      <w:trPr>
        <w:trHeight w:val="561"/>
      </w:trPr>
      <w:tc>
        <w:tcPr>
          <w:tcW w:w="9399" w:type="dxa"/>
          <w:tcBorders>
            <w:top w:val="nil"/>
            <w:left w:val="nil"/>
            <w:bottom w:val="single" w:sz="2" w:space="0" w:color="auto"/>
            <w:right w:val="nil"/>
          </w:tcBorders>
          <w:vAlign w:val="bottom"/>
        </w:tcPr>
        <w:p w14:paraId="0E47522C" w14:textId="3E397C32" w:rsidR="005E228B" w:rsidRPr="005E228B" w:rsidRDefault="005E228B" w:rsidP="00037E32">
          <w:pPr>
            <w:pStyle w:val="a3"/>
            <w:ind w:leftChars="-1" w:hanging="2"/>
            <w:jc w:val="center"/>
            <w:rPr>
              <w:rFonts w:eastAsia="MS UI Gothic"/>
              <w:sz w:val="28"/>
              <w:szCs w:val="28"/>
            </w:rPr>
          </w:pPr>
          <w:r w:rsidRPr="005E228B">
            <w:rPr>
              <w:rFonts w:hint="eastAsia"/>
              <w:b/>
              <w:sz w:val="28"/>
              <w:szCs w:val="28"/>
            </w:rPr>
            <w:t>ＮＲＡＪ認定</w:t>
          </w:r>
          <w:r w:rsidR="00037E32">
            <w:rPr>
              <w:rFonts w:hint="eastAsia"/>
              <w:b/>
              <w:sz w:val="28"/>
              <w:szCs w:val="28"/>
            </w:rPr>
            <w:t>Ｂ</w:t>
          </w:r>
          <w:r>
            <w:rPr>
              <w:rFonts w:hint="eastAsia"/>
              <w:b/>
              <w:sz w:val="28"/>
              <w:szCs w:val="28"/>
            </w:rPr>
            <w:t>級</w:t>
          </w:r>
          <w:r w:rsidRPr="005E228B">
            <w:rPr>
              <w:rFonts w:hint="eastAsia"/>
              <w:b/>
              <w:sz w:val="28"/>
              <w:szCs w:val="28"/>
            </w:rPr>
            <w:t>コーチ</w:t>
          </w:r>
          <w:r>
            <w:rPr>
              <w:rFonts w:hint="eastAsia"/>
              <w:b/>
              <w:sz w:val="28"/>
              <w:szCs w:val="28"/>
            </w:rPr>
            <w:t xml:space="preserve">資格　</w:t>
          </w:r>
          <w:r w:rsidR="000D3409">
            <w:rPr>
              <w:rFonts w:hint="eastAsia"/>
              <w:b/>
              <w:sz w:val="28"/>
              <w:szCs w:val="28"/>
            </w:rPr>
            <w:t>推薦書</w:t>
          </w:r>
        </w:p>
      </w:tc>
    </w:tr>
  </w:tbl>
  <w:p w14:paraId="590B8A34" w14:textId="77777777" w:rsidR="00A14736" w:rsidRPr="000D3409" w:rsidRDefault="00A14736">
    <w:pPr>
      <w:pStyle w:val="a3"/>
      <w:rPr>
        <w:rFonts w:eastAsia="FOT-ロダン Pro M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76919"/>
    <w:multiLevelType w:val="hybridMultilevel"/>
    <w:tmpl w:val="6FBA9A5E"/>
    <w:lvl w:ilvl="0" w:tplc="043CDF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842CEE"/>
    <w:multiLevelType w:val="hybridMultilevel"/>
    <w:tmpl w:val="3440D150"/>
    <w:lvl w:ilvl="0" w:tplc="0A829C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896D1B"/>
    <w:multiLevelType w:val="hybridMultilevel"/>
    <w:tmpl w:val="6E948548"/>
    <w:lvl w:ilvl="0" w:tplc="89E0CE78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99706BC"/>
    <w:multiLevelType w:val="hybridMultilevel"/>
    <w:tmpl w:val="7D104F1A"/>
    <w:lvl w:ilvl="0" w:tplc="507AACA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C751AA6"/>
    <w:multiLevelType w:val="hybridMultilevel"/>
    <w:tmpl w:val="5A76CD0E"/>
    <w:lvl w:ilvl="0" w:tplc="5A50354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E0C13AF"/>
    <w:multiLevelType w:val="hybridMultilevel"/>
    <w:tmpl w:val="7262BACA"/>
    <w:lvl w:ilvl="0" w:tplc="E716FA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F55"/>
    <w:rsid w:val="00037E32"/>
    <w:rsid w:val="00044D65"/>
    <w:rsid w:val="00044EB9"/>
    <w:rsid w:val="00052976"/>
    <w:rsid w:val="000813CE"/>
    <w:rsid w:val="000A28BF"/>
    <w:rsid w:val="000A299B"/>
    <w:rsid w:val="000D3409"/>
    <w:rsid w:val="001035B4"/>
    <w:rsid w:val="00140B54"/>
    <w:rsid w:val="00150556"/>
    <w:rsid w:val="00157F47"/>
    <w:rsid w:val="001721E1"/>
    <w:rsid w:val="001760D0"/>
    <w:rsid w:val="00177E96"/>
    <w:rsid w:val="001F7EE7"/>
    <w:rsid w:val="00216D01"/>
    <w:rsid w:val="0022777D"/>
    <w:rsid w:val="00257B04"/>
    <w:rsid w:val="00266214"/>
    <w:rsid w:val="002766BD"/>
    <w:rsid w:val="002B6577"/>
    <w:rsid w:val="002C6290"/>
    <w:rsid w:val="002F1513"/>
    <w:rsid w:val="00383BFC"/>
    <w:rsid w:val="003C23C5"/>
    <w:rsid w:val="003C5118"/>
    <w:rsid w:val="003D288D"/>
    <w:rsid w:val="003F67B0"/>
    <w:rsid w:val="004070C1"/>
    <w:rsid w:val="00486D95"/>
    <w:rsid w:val="004D34CF"/>
    <w:rsid w:val="004E40F0"/>
    <w:rsid w:val="00530CA0"/>
    <w:rsid w:val="005347FB"/>
    <w:rsid w:val="00564D61"/>
    <w:rsid w:val="00574A04"/>
    <w:rsid w:val="005B1E35"/>
    <w:rsid w:val="005E228B"/>
    <w:rsid w:val="005F7D91"/>
    <w:rsid w:val="00612AF3"/>
    <w:rsid w:val="0062687B"/>
    <w:rsid w:val="0065089E"/>
    <w:rsid w:val="00675348"/>
    <w:rsid w:val="00682269"/>
    <w:rsid w:val="006B4D0D"/>
    <w:rsid w:val="006B4FA9"/>
    <w:rsid w:val="006E0247"/>
    <w:rsid w:val="007B6D01"/>
    <w:rsid w:val="007D6CA4"/>
    <w:rsid w:val="00851B4E"/>
    <w:rsid w:val="00864058"/>
    <w:rsid w:val="00866921"/>
    <w:rsid w:val="00871F4C"/>
    <w:rsid w:val="008A0BC9"/>
    <w:rsid w:val="008D5CDF"/>
    <w:rsid w:val="009B0A31"/>
    <w:rsid w:val="00A14736"/>
    <w:rsid w:val="00A22890"/>
    <w:rsid w:val="00A34E56"/>
    <w:rsid w:val="00A74EA3"/>
    <w:rsid w:val="00A82B1C"/>
    <w:rsid w:val="00AB41B2"/>
    <w:rsid w:val="00AD5738"/>
    <w:rsid w:val="00AE4F55"/>
    <w:rsid w:val="00B22D0B"/>
    <w:rsid w:val="00BB34A1"/>
    <w:rsid w:val="00C01982"/>
    <w:rsid w:val="00C04F6A"/>
    <w:rsid w:val="00C42191"/>
    <w:rsid w:val="00C53B68"/>
    <w:rsid w:val="00C67616"/>
    <w:rsid w:val="00C71F78"/>
    <w:rsid w:val="00C84A19"/>
    <w:rsid w:val="00CC0CA9"/>
    <w:rsid w:val="00D32DB7"/>
    <w:rsid w:val="00D806C0"/>
    <w:rsid w:val="00DD19DB"/>
    <w:rsid w:val="00DD2B5B"/>
    <w:rsid w:val="00E53001"/>
    <w:rsid w:val="00E62CEC"/>
    <w:rsid w:val="00EA3110"/>
    <w:rsid w:val="00EB3A60"/>
    <w:rsid w:val="00F145CC"/>
    <w:rsid w:val="00F15CCB"/>
    <w:rsid w:val="00F76E76"/>
    <w:rsid w:val="00F9173E"/>
    <w:rsid w:val="00F959C5"/>
    <w:rsid w:val="00FA3F4D"/>
    <w:rsid w:val="2D72BB68"/>
    <w:rsid w:val="53291AB6"/>
    <w:rsid w:val="6767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5FBA367"/>
  <w15:chartTrackingRefBased/>
  <w15:docId w15:val="{93453753-A562-4578-8612-CF69E370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Date"/>
    <w:basedOn w:val="a"/>
    <w:next w:val="a"/>
    <w:semiHidden/>
  </w:style>
  <w:style w:type="table" w:styleId="a9">
    <w:name w:val="Table Grid"/>
    <w:basedOn w:val="a1"/>
    <w:uiPriority w:val="39"/>
    <w:rsid w:val="00AE4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uiPriority w:val="99"/>
    <w:rsid w:val="0022777D"/>
    <w:rPr>
      <w:rFonts w:ascii="ＭＳ ゴシック" w:eastAsia="ＭＳ ゴシック" w:hAnsi="ＭＳ ゴシック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871F4C"/>
    <w:rPr>
      <w:rFonts w:ascii="ＭＳ ゴシック" w:eastAsia="ＭＳ ゴシック" w:hAnsi="ＭＳ ゴシック"/>
      <w:kern w:val="2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F15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F151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5E22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gayoshi\Documents\Office%20&#12398;&#12459;&#12473;&#12479;&#12512;%20&#12486;&#12531;&#12503;&#12524;&#12540;&#12488;\SKB&#25991;&#26360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50AD8-9EA0-4EED-878D-E234A5AAA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SKB文書</Template>
  <TotalTime>21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SKB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nagayoshi@skb-net.co.jp</dc:creator>
  <cp:keywords/>
  <dc:description/>
  <cp:lastModifiedBy>nariyama satoshi</cp:lastModifiedBy>
  <cp:revision>7</cp:revision>
  <cp:lastPrinted>2018-08-03T08:04:00Z</cp:lastPrinted>
  <dcterms:created xsi:type="dcterms:W3CDTF">2019-04-18T01:34:00Z</dcterms:created>
  <dcterms:modified xsi:type="dcterms:W3CDTF">2019-08-02T04:10:00Z</dcterms:modified>
</cp:coreProperties>
</file>